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38E1C" w14:textId="77777777" w:rsidR="00306D24" w:rsidRDefault="00306D24" w:rsidP="00306D24">
      <w:pPr>
        <w:pStyle w:val="CSUFormTitle"/>
        <w:jc w:val="left"/>
        <w:rPr>
          <w:b/>
        </w:rPr>
      </w:pPr>
    </w:p>
    <w:p w14:paraId="498F8816" w14:textId="77777777" w:rsidR="00306D24" w:rsidRDefault="00306D24" w:rsidP="00306D24">
      <w:pPr>
        <w:pStyle w:val="CSUFormTitle"/>
        <w:jc w:val="left"/>
        <w:rPr>
          <w:b/>
        </w:rPr>
      </w:pPr>
    </w:p>
    <w:p w14:paraId="22648B83" w14:textId="77777777" w:rsidR="00C45061" w:rsidRPr="00306D24" w:rsidRDefault="00306D24" w:rsidP="00306D24">
      <w:pPr>
        <w:pStyle w:val="CSUFormTitle"/>
        <w:jc w:val="left"/>
        <w:rPr>
          <w:b/>
        </w:rPr>
      </w:pPr>
      <w:r w:rsidRPr="00306D24">
        <w:rPr>
          <w:b/>
          <w:color w:val="1F497D" w:themeColor="text2"/>
        </w:rPr>
        <w:t>SUBJECT ACCESS REQUEST APPLICATION FORM</w:t>
      </w:r>
      <w:r w:rsidRPr="00306D24">
        <w:rPr>
          <w:b/>
        </w:rPr>
        <w:t xml:space="preserve">  </w:t>
      </w:r>
    </w:p>
    <w:p w14:paraId="0648DA10" w14:textId="77777777" w:rsidR="00C45061" w:rsidRDefault="00C45061" w:rsidP="00C45061">
      <w:pPr>
        <w:pStyle w:val="CSUFormNormal"/>
      </w:pPr>
    </w:p>
    <w:p w14:paraId="33E25781" w14:textId="77777777" w:rsidR="00B6580C" w:rsidRDefault="00711901" w:rsidP="00B6580C">
      <w:pPr>
        <w:pStyle w:val="CSUFormNormal"/>
      </w:pPr>
      <w:r>
        <w:t xml:space="preserve">This form is for </w:t>
      </w:r>
      <w:r w:rsidR="00C6109E">
        <w:t>Subject Access Requests</w:t>
      </w:r>
      <w:r w:rsidR="00C45061">
        <w:t>.</w:t>
      </w:r>
      <w:r w:rsidR="00B81DE9">
        <w:t xml:space="preserve"> Please </w:t>
      </w:r>
      <w:r w:rsidR="00192A87">
        <w:t>email</w:t>
      </w:r>
      <w:r w:rsidR="00B81DE9">
        <w:t xml:space="preserve"> the completed form to</w:t>
      </w:r>
      <w:r>
        <w:t xml:space="preserve"> </w:t>
      </w:r>
      <w:hyperlink r:id="rId12" w:history="1">
        <w:r w:rsidR="00885BE4">
          <w:rPr>
            <w:rStyle w:val="Hyperlink"/>
            <w:lang w:val="en-US"/>
          </w:rPr>
          <w:t>SCWCSU.SAR@nhs.net</w:t>
        </w:r>
      </w:hyperlink>
    </w:p>
    <w:p w14:paraId="0D43B27A" w14:textId="77777777" w:rsidR="00306D24" w:rsidRPr="00306D24" w:rsidRDefault="00306D24" w:rsidP="00B6580C">
      <w:pPr>
        <w:pStyle w:val="CSUFormNormal"/>
        <w:rPr>
          <w:b/>
          <w:color w:val="1F497D" w:themeColor="text2"/>
          <w:sz w:val="24"/>
          <w:szCs w:val="24"/>
        </w:rPr>
      </w:pPr>
      <w:r w:rsidRPr="00306D24">
        <w:rPr>
          <w:b/>
          <w:color w:val="1F497D" w:themeColor="text2"/>
          <w:sz w:val="24"/>
          <w:szCs w:val="24"/>
        </w:rPr>
        <w:t>ORGANISATION</w:t>
      </w:r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4"/>
        <w:gridCol w:w="7475"/>
      </w:tblGrid>
      <w:tr w:rsidR="00306D24" w:rsidRPr="00EA3740" w14:paraId="3F07AD55" w14:textId="77777777" w:rsidTr="00B931B3">
        <w:trPr>
          <w:trHeight w:val="444"/>
        </w:trPr>
        <w:tc>
          <w:tcPr>
            <w:tcW w:w="2835" w:type="dxa"/>
            <w:shd w:val="clear" w:color="auto" w:fill="auto"/>
            <w:vAlign w:val="center"/>
          </w:tcPr>
          <w:p w14:paraId="7922B826" w14:textId="77777777" w:rsidR="00306D24" w:rsidRDefault="00306D24" w:rsidP="0023265F">
            <w:pPr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 xml:space="preserve">Organisation  </w:t>
            </w:r>
            <w:r w:rsidR="0023265F">
              <w:rPr>
                <w:rFonts w:ascii="Calibri" w:hAnsi="Calibri" w:cs="Arial"/>
                <w:sz w:val="18"/>
              </w:rPr>
              <w:t>N</w:t>
            </w:r>
            <w:r>
              <w:rPr>
                <w:rFonts w:ascii="Calibri" w:hAnsi="Calibri" w:cs="Arial"/>
                <w:sz w:val="18"/>
              </w:rPr>
              <w:t xml:space="preserve">ame </w:t>
            </w:r>
          </w:p>
        </w:tc>
        <w:tc>
          <w:tcPr>
            <w:tcW w:w="7656" w:type="dxa"/>
            <w:shd w:val="clear" w:color="auto" w:fill="auto"/>
            <w:vAlign w:val="center"/>
          </w:tcPr>
          <w:p w14:paraId="43FF9519" w14:textId="77777777" w:rsidR="00306D24" w:rsidRPr="00B931B3" w:rsidRDefault="00306D24" w:rsidP="007E15AD">
            <w:pPr>
              <w:pStyle w:val="CSUFormNormal"/>
              <w:rPr>
                <w:rFonts w:ascii="Calibri" w:hAnsi="Calibri"/>
                <w:sz w:val="24"/>
                <w:lang w:val="en-AU"/>
              </w:rPr>
            </w:pPr>
          </w:p>
        </w:tc>
      </w:tr>
    </w:tbl>
    <w:p w14:paraId="24917A23" w14:textId="77777777" w:rsidR="00CD6D75" w:rsidRDefault="00CD6D75" w:rsidP="00B6580C">
      <w:pPr>
        <w:pStyle w:val="CSUFormNormal"/>
      </w:pPr>
    </w:p>
    <w:p w14:paraId="7C074589" w14:textId="77777777" w:rsidR="006E4B44" w:rsidRPr="00306D24" w:rsidRDefault="00B931B3" w:rsidP="00B6580C">
      <w:pPr>
        <w:pStyle w:val="CSUFormNormal"/>
        <w:rPr>
          <w:b/>
          <w:color w:val="1F497D" w:themeColor="text2"/>
          <w:sz w:val="24"/>
          <w:szCs w:val="24"/>
        </w:rPr>
      </w:pPr>
      <w:r w:rsidRPr="00306D24">
        <w:rPr>
          <w:b/>
          <w:color w:val="1F497D" w:themeColor="text2"/>
          <w:sz w:val="24"/>
          <w:szCs w:val="24"/>
        </w:rPr>
        <w:t>DETAIL OF PERSON REQUESTIN</w:t>
      </w:r>
      <w:r>
        <w:rPr>
          <w:b/>
          <w:color w:val="1F497D" w:themeColor="text2"/>
          <w:sz w:val="24"/>
          <w:szCs w:val="24"/>
        </w:rPr>
        <w:t>G</w:t>
      </w:r>
      <w:r w:rsidRPr="00306D24">
        <w:rPr>
          <w:b/>
          <w:color w:val="1F497D" w:themeColor="text2"/>
          <w:sz w:val="24"/>
          <w:szCs w:val="24"/>
        </w:rPr>
        <w:t xml:space="preserve"> THE INFORMATION </w:t>
      </w:r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2"/>
        <w:gridCol w:w="7477"/>
      </w:tblGrid>
      <w:tr w:rsidR="00306D24" w:rsidRPr="00EA3740" w14:paraId="2B587C35" w14:textId="77777777" w:rsidTr="00B931B3">
        <w:trPr>
          <w:trHeight w:val="444"/>
        </w:trPr>
        <w:tc>
          <w:tcPr>
            <w:tcW w:w="2835" w:type="dxa"/>
            <w:shd w:val="clear" w:color="auto" w:fill="auto"/>
            <w:vAlign w:val="center"/>
          </w:tcPr>
          <w:p w14:paraId="3E039B25" w14:textId="77777777" w:rsidR="00306D24" w:rsidRPr="00B81DE9" w:rsidRDefault="00306D24" w:rsidP="00757201">
            <w:pPr>
              <w:pStyle w:val="CSUFormNormal"/>
              <w:rPr>
                <w:i/>
              </w:rPr>
            </w:pPr>
            <w:r>
              <w:t>Full Name</w:t>
            </w:r>
          </w:p>
        </w:tc>
        <w:tc>
          <w:tcPr>
            <w:tcW w:w="7656" w:type="dxa"/>
            <w:shd w:val="clear" w:color="auto" w:fill="auto"/>
            <w:vAlign w:val="center"/>
          </w:tcPr>
          <w:p w14:paraId="2B63B661" w14:textId="77777777" w:rsidR="00306D24" w:rsidRPr="00B931B3" w:rsidRDefault="00306D24" w:rsidP="00757201">
            <w:pPr>
              <w:rPr>
                <w:rFonts w:ascii="Calibri" w:hAnsi="Calibri" w:cs="Arial"/>
                <w:b/>
                <w:lang w:val="en-AU"/>
              </w:rPr>
            </w:pPr>
          </w:p>
        </w:tc>
      </w:tr>
      <w:tr w:rsidR="00306D24" w:rsidRPr="00EA3740" w14:paraId="50DB03CF" w14:textId="77777777" w:rsidTr="00306D24">
        <w:trPr>
          <w:trHeight w:val="35"/>
        </w:trPr>
        <w:tc>
          <w:tcPr>
            <w:tcW w:w="2835" w:type="dxa"/>
            <w:shd w:val="clear" w:color="auto" w:fill="auto"/>
            <w:vAlign w:val="center"/>
          </w:tcPr>
          <w:p w14:paraId="7CA1D657" w14:textId="77777777" w:rsidR="00306D24" w:rsidRDefault="00306D24" w:rsidP="00757201">
            <w:pPr>
              <w:pStyle w:val="CSUFormNormal"/>
            </w:pPr>
            <w:r>
              <w:t>Address</w:t>
            </w:r>
          </w:p>
        </w:tc>
        <w:tc>
          <w:tcPr>
            <w:tcW w:w="7656" w:type="dxa"/>
            <w:shd w:val="clear" w:color="auto" w:fill="auto"/>
            <w:vAlign w:val="center"/>
          </w:tcPr>
          <w:p w14:paraId="67A8C6AF" w14:textId="77777777" w:rsidR="00306D24" w:rsidRPr="00EA3740" w:rsidRDefault="00306D24" w:rsidP="00757201">
            <w:pPr>
              <w:rPr>
                <w:rFonts w:ascii="Calibri" w:hAnsi="Calibri" w:cs="Arial"/>
                <w:sz w:val="18"/>
                <w:lang w:val="en-AU"/>
              </w:rPr>
            </w:pPr>
          </w:p>
        </w:tc>
      </w:tr>
      <w:tr w:rsidR="00306D24" w:rsidRPr="00EA3740" w14:paraId="0F77193D" w14:textId="77777777" w:rsidTr="00306D24">
        <w:trPr>
          <w:trHeight w:val="35"/>
        </w:trPr>
        <w:tc>
          <w:tcPr>
            <w:tcW w:w="2835" w:type="dxa"/>
            <w:shd w:val="clear" w:color="auto" w:fill="auto"/>
            <w:vAlign w:val="center"/>
          </w:tcPr>
          <w:p w14:paraId="7D2E0D0A" w14:textId="77777777" w:rsidR="00306D24" w:rsidRDefault="00306D24" w:rsidP="00757201">
            <w:pPr>
              <w:pStyle w:val="CSUFormNormal"/>
            </w:pPr>
            <w:r>
              <w:t>Date of Birth</w:t>
            </w:r>
          </w:p>
        </w:tc>
        <w:tc>
          <w:tcPr>
            <w:tcW w:w="7656" w:type="dxa"/>
            <w:shd w:val="clear" w:color="auto" w:fill="auto"/>
            <w:vAlign w:val="center"/>
          </w:tcPr>
          <w:sdt>
            <w:sdtPr>
              <w:alias w:val="Date of Birth"/>
              <w:tag w:val="Date of Birth"/>
              <w:id w:val="511970999"/>
              <w:placeholder>
                <w:docPart w:val="BC2500663B4E45ECA89CA03EFFF1152D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6AB72799" w14:textId="77777777" w:rsidR="00306D24" w:rsidRPr="00B81DE9" w:rsidRDefault="00306D24" w:rsidP="00757201">
                <w:pPr>
                  <w:pStyle w:val="CSUFormNormal"/>
                  <w:rPr>
                    <w:rFonts w:ascii="Times New Roman" w:hAnsi="Times New Roman" w:cs="Times New Roman"/>
                    <w:sz w:val="24"/>
                  </w:rPr>
                </w:pPr>
                <w:r w:rsidRPr="002D4292">
                  <w:rPr>
                    <w:rStyle w:val="PlaceholderText"/>
                    <w:color w:val="D9D9D9" w:themeColor="background1" w:themeShade="D9"/>
                  </w:rPr>
                  <w:t>Click here to enter a date.</w:t>
                </w:r>
              </w:p>
            </w:sdtContent>
          </w:sdt>
        </w:tc>
      </w:tr>
      <w:tr w:rsidR="00306D24" w:rsidRPr="00EA3740" w14:paraId="1C52A0BF" w14:textId="77777777" w:rsidTr="00306D24">
        <w:trPr>
          <w:trHeight w:val="35"/>
        </w:trPr>
        <w:tc>
          <w:tcPr>
            <w:tcW w:w="2835" w:type="dxa"/>
            <w:shd w:val="clear" w:color="auto" w:fill="auto"/>
            <w:vAlign w:val="center"/>
          </w:tcPr>
          <w:p w14:paraId="670FE7EA" w14:textId="77777777" w:rsidR="00306D24" w:rsidRDefault="00306D24" w:rsidP="00757201">
            <w:pPr>
              <w:pStyle w:val="CSUFormNormal"/>
            </w:pPr>
            <w:r>
              <w:t>Contact Telephone No.</w:t>
            </w:r>
          </w:p>
        </w:tc>
        <w:tc>
          <w:tcPr>
            <w:tcW w:w="7656" w:type="dxa"/>
            <w:shd w:val="clear" w:color="auto" w:fill="auto"/>
            <w:vAlign w:val="center"/>
          </w:tcPr>
          <w:p w14:paraId="6840E308" w14:textId="77777777" w:rsidR="00306D24" w:rsidRPr="00EA3740" w:rsidRDefault="00306D24" w:rsidP="00757201">
            <w:pPr>
              <w:rPr>
                <w:rFonts w:ascii="Calibri" w:hAnsi="Calibri" w:cs="Arial"/>
                <w:sz w:val="18"/>
                <w:lang w:val="en-AU"/>
              </w:rPr>
            </w:pPr>
          </w:p>
        </w:tc>
      </w:tr>
      <w:tr w:rsidR="00306D24" w:rsidRPr="00EA3740" w14:paraId="618144CD" w14:textId="77777777" w:rsidTr="00306D24">
        <w:trPr>
          <w:trHeight w:val="35"/>
        </w:trPr>
        <w:tc>
          <w:tcPr>
            <w:tcW w:w="2835" w:type="dxa"/>
            <w:shd w:val="clear" w:color="auto" w:fill="auto"/>
            <w:vAlign w:val="center"/>
          </w:tcPr>
          <w:p w14:paraId="28ED7603" w14:textId="77777777" w:rsidR="00306D24" w:rsidRDefault="00306D24" w:rsidP="00757201">
            <w:pPr>
              <w:pStyle w:val="CSUFormNormal"/>
            </w:pPr>
            <w:r>
              <w:t>Email Address (please indicate if your preference is to correspond via email)</w:t>
            </w:r>
          </w:p>
        </w:tc>
        <w:tc>
          <w:tcPr>
            <w:tcW w:w="7656" w:type="dxa"/>
            <w:shd w:val="clear" w:color="auto" w:fill="auto"/>
            <w:vAlign w:val="center"/>
          </w:tcPr>
          <w:p w14:paraId="38D51487" w14:textId="77777777" w:rsidR="00306D24" w:rsidRPr="00EA3740" w:rsidRDefault="00306D24" w:rsidP="00757201">
            <w:pPr>
              <w:rPr>
                <w:rFonts w:ascii="Calibri" w:hAnsi="Calibri" w:cs="Arial"/>
                <w:sz w:val="18"/>
                <w:lang w:val="en-AU"/>
              </w:rPr>
            </w:pPr>
          </w:p>
        </w:tc>
      </w:tr>
    </w:tbl>
    <w:p w14:paraId="37394A6F" w14:textId="77777777" w:rsidR="006E4B44" w:rsidRDefault="006E4B44" w:rsidP="00B6580C">
      <w:pPr>
        <w:pStyle w:val="CSUFormNormal"/>
      </w:pPr>
    </w:p>
    <w:p w14:paraId="2BE9559F" w14:textId="77777777" w:rsidR="006E4B44" w:rsidRPr="00306D24" w:rsidRDefault="00306D24" w:rsidP="00B6580C">
      <w:pPr>
        <w:pStyle w:val="CSUFormNormal"/>
        <w:rPr>
          <w:b/>
          <w:color w:val="1F497D" w:themeColor="text2"/>
          <w:sz w:val="24"/>
          <w:szCs w:val="24"/>
        </w:rPr>
      </w:pPr>
      <w:r w:rsidRPr="00306D24">
        <w:rPr>
          <w:b/>
          <w:color w:val="1F497D" w:themeColor="text2"/>
          <w:sz w:val="24"/>
          <w:szCs w:val="24"/>
        </w:rPr>
        <w:t xml:space="preserve"> </w:t>
      </w:r>
      <w:r w:rsidR="00B931B3" w:rsidRPr="00306D24">
        <w:rPr>
          <w:b/>
          <w:color w:val="1F497D" w:themeColor="text2"/>
          <w:sz w:val="24"/>
          <w:szCs w:val="24"/>
        </w:rPr>
        <w:t>DETAILS OF DATA SUBJECT</w:t>
      </w:r>
      <w:r w:rsidR="00B931B3">
        <w:rPr>
          <w:b/>
          <w:color w:val="1F497D" w:themeColor="text2"/>
          <w:sz w:val="24"/>
          <w:szCs w:val="24"/>
        </w:rPr>
        <w:t xml:space="preserve"> </w:t>
      </w:r>
      <w:r w:rsidRPr="00306D24">
        <w:rPr>
          <w:b/>
          <w:color w:val="1F497D" w:themeColor="text2"/>
          <w:sz w:val="24"/>
          <w:szCs w:val="24"/>
        </w:rPr>
        <w:t>(</w:t>
      </w:r>
      <w:r w:rsidR="00931615">
        <w:rPr>
          <w:b/>
          <w:color w:val="1F497D" w:themeColor="text2"/>
          <w:sz w:val="24"/>
          <w:szCs w:val="24"/>
        </w:rPr>
        <w:t xml:space="preserve">only complete </w:t>
      </w:r>
      <w:r w:rsidRPr="00306D24">
        <w:rPr>
          <w:b/>
          <w:color w:val="1F497D" w:themeColor="text2"/>
          <w:sz w:val="24"/>
          <w:szCs w:val="24"/>
        </w:rPr>
        <w:t xml:space="preserve">if </w:t>
      </w:r>
      <w:r w:rsidR="00931615">
        <w:rPr>
          <w:b/>
          <w:color w:val="1F497D" w:themeColor="text2"/>
          <w:sz w:val="24"/>
          <w:szCs w:val="24"/>
        </w:rPr>
        <w:t>the</w:t>
      </w:r>
      <w:r w:rsidR="004B3DC1">
        <w:rPr>
          <w:b/>
          <w:color w:val="1F497D" w:themeColor="text2"/>
          <w:sz w:val="24"/>
          <w:szCs w:val="24"/>
        </w:rPr>
        <w:t xml:space="preserve"> </w:t>
      </w:r>
      <w:r w:rsidR="00B97D0D">
        <w:rPr>
          <w:b/>
          <w:color w:val="1F497D" w:themeColor="text2"/>
          <w:sz w:val="24"/>
          <w:szCs w:val="24"/>
        </w:rPr>
        <w:t xml:space="preserve">request is being made </w:t>
      </w:r>
      <w:r w:rsidR="00363756">
        <w:rPr>
          <w:b/>
          <w:color w:val="1F497D" w:themeColor="text2"/>
          <w:sz w:val="24"/>
          <w:szCs w:val="24"/>
        </w:rPr>
        <w:t>on behalf of the Data Subject</w:t>
      </w:r>
      <w:r w:rsidR="005F45FF">
        <w:rPr>
          <w:b/>
          <w:color w:val="1F497D" w:themeColor="text2"/>
          <w:sz w:val="24"/>
          <w:szCs w:val="24"/>
        </w:rPr>
        <w:t>)</w:t>
      </w:r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8"/>
        <w:gridCol w:w="7481"/>
      </w:tblGrid>
      <w:tr w:rsidR="00B931B3" w:rsidRPr="00EA3740" w14:paraId="1FEF2B4F" w14:textId="77777777" w:rsidTr="00306D24">
        <w:trPr>
          <w:trHeight w:val="35"/>
        </w:trPr>
        <w:tc>
          <w:tcPr>
            <w:tcW w:w="2835" w:type="dxa"/>
            <w:shd w:val="clear" w:color="auto" w:fill="auto"/>
            <w:vAlign w:val="center"/>
          </w:tcPr>
          <w:p w14:paraId="318691AD" w14:textId="77777777" w:rsidR="00B931B3" w:rsidRDefault="00B931B3" w:rsidP="003D599C">
            <w:pPr>
              <w:pStyle w:val="CSUFormNormal"/>
            </w:pPr>
            <w:r>
              <w:t>Reason D</w:t>
            </w:r>
            <w:r w:rsidR="00743278">
              <w:t xml:space="preserve">ata </w:t>
            </w:r>
            <w:r>
              <w:t>S</w:t>
            </w:r>
            <w:r w:rsidR="00743278">
              <w:t>ubject</w:t>
            </w:r>
            <w:r>
              <w:t xml:space="preserve"> is not requestor</w:t>
            </w:r>
          </w:p>
        </w:tc>
        <w:tc>
          <w:tcPr>
            <w:tcW w:w="7656" w:type="dxa"/>
            <w:shd w:val="clear" w:color="auto" w:fill="auto"/>
            <w:vAlign w:val="center"/>
          </w:tcPr>
          <w:p w14:paraId="128F5651" w14:textId="77777777" w:rsidR="00B931B3" w:rsidRPr="00B931B3" w:rsidRDefault="00B931B3" w:rsidP="00675FCE">
            <w:pPr>
              <w:rPr>
                <w:rFonts w:ascii="Calibri" w:hAnsi="Calibri" w:cs="Arial"/>
                <w:i/>
                <w:sz w:val="18"/>
                <w:lang w:val="en-AU"/>
              </w:rPr>
            </w:pPr>
            <w:proofErr w:type="spellStart"/>
            <w:r>
              <w:rPr>
                <w:rFonts w:ascii="Calibri" w:hAnsi="Calibri" w:cs="Arial"/>
                <w:i/>
                <w:sz w:val="18"/>
                <w:lang w:val="en-AU"/>
              </w:rPr>
              <w:t>Eg</w:t>
            </w:r>
            <w:proofErr w:type="spellEnd"/>
            <w:r>
              <w:rPr>
                <w:rFonts w:ascii="Calibri" w:hAnsi="Calibri" w:cs="Arial"/>
                <w:i/>
                <w:sz w:val="18"/>
                <w:lang w:val="en-AU"/>
              </w:rPr>
              <w:t xml:space="preserve"> data subject lacks </w:t>
            </w:r>
            <w:r w:rsidR="00743278">
              <w:rPr>
                <w:rFonts w:ascii="Calibri" w:hAnsi="Calibri" w:cs="Arial"/>
                <w:i/>
                <w:sz w:val="18"/>
                <w:lang w:val="en-AU"/>
              </w:rPr>
              <w:t>capacity, request from Solicitor</w:t>
            </w:r>
            <w:r w:rsidR="00BF5CA2">
              <w:rPr>
                <w:rFonts w:ascii="Calibri" w:hAnsi="Calibri" w:cs="Arial"/>
                <w:i/>
                <w:sz w:val="18"/>
                <w:lang w:val="en-AU"/>
              </w:rPr>
              <w:t>, Patient</w:t>
            </w:r>
            <w:r w:rsidR="00743278">
              <w:rPr>
                <w:rFonts w:ascii="Calibri" w:hAnsi="Calibri" w:cs="Arial"/>
                <w:i/>
                <w:sz w:val="18"/>
                <w:lang w:val="en-AU"/>
              </w:rPr>
              <w:t xml:space="preserve"> Representative</w:t>
            </w:r>
            <w:r w:rsidR="00675FCE">
              <w:rPr>
                <w:rFonts w:ascii="Calibri" w:hAnsi="Calibri" w:cs="Arial"/>
                <w:i/>
                <w:sz w:val="18"/>
                <w:lang w:val="en-AU"/>
              </w:rPr>
              <w:t>.</w:t>
            </w:r>
          </w:p>
        </w:tc>
      </w:tr>
      <w:tr w:rsidR="00306D24" w:rsidRPr="00EA3740" w14:paraId="26B3C8BE" w14:textId="77777777" w:rsidTr="00306D24">
        <w:trPr>
          <w:trHeight w:val="35"/>
        </w:trPr>
        <w:tc>
          <w:tcPr>
            <w:tcW w:w="2835" w:type="dxa"/>
            <w:shd w:val="clear" w:color="auto" w:fill="auto"/>
            <w:vAlign w:val="center"/>
          </w:tcPr>
          <w:p w14:paraId="355D2CEC" w14:textId="77777777" w:rsidR="00306D24" w:rsidRPr="00B81DE9" w:rsidRDefault="00306D24" w:rsidP="003D599C">
            <w:pPr>
              <w:pStyle w:val="CSUFormNormal"/>
              <w:rPr>
                <w:i/>
              </w:rPr>
            </w:pPr>
            <w:r>
              <w:t>Full Name</w:t>
            </w:r>
          </w:p>
        </w:tc>
        <w:tc>
          <w:tcPr>
            <w:tcW w:w="7656" w:type="dxa"/>
            <w:shd w:val="clear" w:color="auto" w:fill="auto"/>
            <w:vAlign w:val="center"/>
          </w:tcPr>
          <w:p w14:paraId="52912E8D" w14:textId="77777777" w:rsidR="00306D24" w:rsidRPr="00EA3740" w:rsidRDefault="00306D24" w:rsidP="008B6727">
            <w:pPr>
              <w:rPr>
                <w:rFonts w:ascii="Calibri" w:hAnsi="Calibri" w:cs="Arial"/>
                <w:sz w:val="18"/>
                <w:lang w:val="en-AU"/>
              </w:rPr>
            </w:pPr>
          </w:p>
        </w:tc>
      </w:tr>
      <w:tr w:rsidR="00306D24" w:rsidRPr="00EA3740" w14:paraId="3C6730FD" w14:textId="77777777" w:rsidTr="00306D24">
        <w:trPr>
          <w:trHeight w:val="35"/>
        </w:trPr>
        <w:tc>
          <w:tcPr>
            <w:tcW w:w="2835" w:type="dxa"/>
            <w:shd w:val="clear" w:color="auto" w:fill="auto"/>
            <w:vAlign w:val="center"/>
          </w:tcPr>
          <w:p w14:paraId="5A28DB9E" w14:textId="77777777" w:rsidR="00306D24" w:rsidRDefault="00306D24" w:rsidP="003D599C">
            <w:pPr>
              <w:pStyle w:val="CSUFormNormal"/>
            </w:pPr>
            <w:r>
              <w:t>Address</w:t>
            </w:r>
          </w:p>
        </w:tc>
        <w:tc>
          <w:tcPr>
            <w:tcW w:w="7656" w:type="dxa"/>
            <w:shd w:val="clear" w:color="auto" w:fill="auto"/>
            <w:vAlign w:val="center"/>
          </w:tcPr>
          <w:p w14:paraId="6C7E17E2" w14:textId="77777777" w:rsidR="00306D24" w:rsidRPr="00EA3740" w:rsidRDefault="00306D24" w:rsidP="008B6727">
            <w:pPr>
              <w:rPr>
                <w:rFonts w:ascii="Calibri" w:hAnsi="Calibri" w:cs="Arial"/>
                <w:sz w:val="18"/>
                <w:lang w:val="en-AU"/>
              </w:rPr>
            </w:pPr>
          </w:p>
        </w:tc>
      </w:tr>
      <w:tr w:rsidR="00306D24" w:rsidRPr="00EA3740" w14:paraId="1E29839E" w14:textId="77777777" w:rsidTr="00306D24">
        <w:trPr>
          <w:trHeight w:val="35"/>
        </w:trPr>
        <w:tc>
          <w:tcPr>
            <w:tcW w:w="2835" w:type="dxa"/>
            <w:shd w:val="clear" w:color="auto" w:fill="auto"/>
            <w:vAlign w:val="center"/>
          </w:tcPr>
          <w:p w14:paraId="5DCF255D" w14:textId="77777777" w:rsidR="00306D24" w:rsidRDefault="00306D24" w:rsidP="003D599C">
            <w:pPr>
              <w:pStyle w:val="CSUFormNormal"/>
            </w:pPr>
            <w:r>
              <w:t>Date of Birth</w:t>
            </w:r>
          </w:p>
        </w:tc>
        <w:tc>
          <w:tcPr>
            <w:tcW w:w="7656" w:type="dxa"/>
            <w:shd w:val="clear" w:color="auto" w:fill="auto"/>
            <w:vAlign w:val="center"/>
          </w:tcPr>
          <w:sdt>
            <w:sdtPr>
              <w:alias w:val="Date of Birth"/>
              <w:tag w:val="Date of Birth"/>
              <w:id w:val="952063922"/>
              <w:placeholder>
                <w:docPart w:val="5B7506F1EFD1435E91F96BD27A531DF9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6ED93740" w14:textId="77777777" w:rsidR="00306D24" w:rsidRPr="00B81DE9" w:rsidRDefault="00306D24" w:rsidP="00B81DE9">
                <w:pPr>
                  <w:pStyle w:val="CSUFormNormal"/>
                  <w:rPr>
                    <w:rFonts w:ascii="Times New Roman" w:hAnsi="Times New Roman" w:cs="Times New Roman"/>
                    <w:sz w:val="24"/>
                  </w:rPr>
                </w:pPr>
                <w:r w:rsidRPr="002D4292">
                  <w:rPr>
                    <w:rStyle w:val="PlaceholderText"/>
                    <w:color w:val="D9D9D9" w:themeColor="background1" w:themeShade="D9"/>
                  </w:rPr>
                  <w:t>Click here to enter a date.</w:t>
                </w:r>
              </w:p>
            </w:sdtContent>
          </w:sdt>
        </w:tc>
      </w:tr>
      <w:tr w:rsidR="00306D24" w:rsidRPr="00EA3740" w14:paraId="6E44199B" w14:textId="77777777" w:rsidTr="00306D24">
        <w:trPr>
          <w:trHeight w:val="35"/>
        </w:trPr>
        <w:tc>
          <w:tcPr>
            <w:tcW w:w="2835" w:type="dxa"/>
            <w:shd w:val="clear" w:color="auto" w:fill="auto"/>
            <w:vAlign w:val="center"/>
          </w:tcPr>
          <w:p w14:paraId="39AB177F" w14:textId="77777777" w:rsidR="00306D24" w:rsidRDefault="00306D24" w:rsidP="003D599C">
            <w:pPr>
              <w:pStyle w:val="CSUFormNormal"/>
            </w:pPr>
            <w:r>
              <w:t>Contact Telephone No.</w:t>
            </w:r>
          </w:p>
        </w:tc>
        <w:tc>
          <w:tcPr>
            <w:tcW w:w="7656" w:type="dxa"/>
            <w:shd w:val="clear" w:color="auto" w:fill="auto"/>
            <w:vAlign w:val="center"/>
          </w:tcPr>
          <w:p w14:paraId="73B12778" w14:textId="77777777" w:rsidR="00306D24" w:rsidRPr="00EA3740" w:rsidRDefault="00306D24" w:rsidP="008B6727">
            <w:pPr>
              <w:rPr>
                <w:rFonts w:ascii="Calibri" w:hAnsi="Calibri" w:cs="Arial"/>
                <w:sz w:val="18"/>
                <w:lang w:val="en-AU"/>
              </w:rPr>
            </w:pPr>
          </w:p>
        </w:tc>
      </w:tr>
      <w:tr w:rsidR="00306D24" w:rsidRPr="00EA3740" w14:paraId="6FC783A8" w14:textId="77777777" w:rsidTr="00306D24">
        <w:trPr>
          <w:trHeight w:val="35"/>
        </w:trPr>
        <w:tc>
          <w:tcPr>
            <w:tcW w:w="2835" w:type="dxa"/>
            <w:shd w:val="clear" w:color="auto" w:fill="auto"/>
            <w:vAlign w:val="center"/>
          </w:tcPr>
          <w:p w14:paraId="4597489E" w14:textId="77777777" w:rsidR="00306D24" w:rsidRDefault="00306D24" w:rsidP="003D599C">
            <w:pPr>
              <w:pStyle w:val="CSUFormNormal"/>
            </w:pPr>
            <w:r>
              <w:t>Email Address (please indicate if your preference is to correspond via email)</w:t>
            </w:r>
          </w:p>
        </w:tc>
        <w:tc>
          <w:tcPr>
            <w:tcW w:w="7656" w:type="dxa"/>
            <w:shd w:val="clear" w:color="auto" w:fill="auto"/>
            <w:vAlign w:val="center"/>
          </w:tcPr>
          <w:p w14:paraId="57C9B23C" w14:textId="77777777" w:rsidR="00306D24" w:rsidRPr="00EA3740" w:rsidRDefault="00363756" w:rsidP="008B6727">
            <w:pPr>
              <w:rPr>
                <w:rFonts w:ascii="Calibri" w:hAnsi="Calibri" w:cs="Arial"/>
                <w:sz w:val="18"/>
                <w:lang w:val="en-AU"/>
              </w:rPr>
            </w:pPr>
            <w:r>
              <w:rPr>
                <w:rFonts w:ascii="Calibri" w:hAnsi="Calibri" w:cs="Arial"/>
                <w:sz w:val="18"/>
                <w:lang w:val="en-A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F7EE0">
              <w:rPr>
                <w:rFonts w:ascii="Calibri" w:hAnsi="Calibri" w:cs="Arial"/>
                <w:sz w:val="18"/>
                <w:lang w:val="en-AU"/>
              </w:rPr>
              <w:t xml:space="preserve"> </w:t>
            </w:r>
          </w:p>
        </w:tc>
      </w:tr>
    </w:tbl>
    <w:p w14:paraId="5412B865" w14:textId="77777777" w:rsidR="005F4EFC" w:rsidRDefault="005F4EFC" w:rsidP="00B6580C">
      <w:pPr>
        <w:pStyle w:val="CSUFormNormal"/>
      </w:pPr>
    </w:p>
    <w:p w14:paraId="6D38D7FA" w14:textId="77777777" w:rsidR="00A42875" w:rsidRPr="00306D24" w:rsidRDefault="00316681" w:rsidP="00B6580C">
      <w:pPr>
        <w:pStyle w:val="CSUFormNormal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Information Requested </w:t>
      </w:r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7444"/>
      </w:tblGrid>
      <w:tr w:rsidR="00306D24" w:rsidRPr="00EA3740" w14:paraId="57F21D1C" w14:textId="77777777" w:rsidTr="00885BE4">
        <w:trPr>
          <w:trHeight w:val="6631"/>
        </w:trPr>
        <w:tc>
          <w:tcPr>
            <w:tcW w:w="2869" w:type="dxa"/>
            <w:shd w:val="clear" w:color="auto" w:fill="auto"/>
            <w:vAlign w:val="center"/>
          </w:tcPr>
          <w:p w14:paraId="38C27121" w14:textId="77777777" w:rsidR="00306D24" w:rsidRPr="00A93173" w:rsidDel="007C120E" w:rsidRDefault="00306D24" w:rsidP="00A93173">
            <w:pPr>
              <w:pStyle w:val="CSUFormNormal"/>
              <w:rPr>
                <w:rFonts w:eastAsia="MS Gothic"/>
              </w:rPr>
            </w:pPr>
            <w:r>
              <w:rPr>
                <w:rFonts w:eastAsia="MS Gothic"/>
              </w:rPr>
              <w:t>Please describe the information you seek together with any other relevant in</w:t>
            </w:r>
            <w:r w:rsidR="00D854B4">
              <w:rPr>
                <w:rFonts w:eastAsia="MS Gothic"/>
              </w:rPr>
              <w:t>formation e.g. specific record</w:t>
            </w:r>
            <w:r>
              <w:rPr>
                <w:rFonts w:eastAsia="MS Gothic"/>
              </w:rPr>
              <w:t xml:space="preserve"> dates, email timelines and subject matter, etc.)</w:t>
            </w:r>
          </w:p>
        </w:tc>
        <w:tc>
          <w:tcPr>
            <w:tcW w:w="7622" w:type="dxa"/>
            <w:shd w:val="clear" w:color="auto" w:fill="auto"/>
            <w:vAlign w:val="center"/>
          </w:tcPr>
          <w:p w14:paraId="167ADAA1" w14:textId="77777777" w:rsidR="00306D24" w:rsidRDefault="00306D24" w:rsidP="00A93173">
            <w:pPr>
              <w:pStyle w:val="CSUFormNormal"/>
              <w:rPr>
                <w:rFonts w:eastAsia="MS Gothic"/>
              </w:rPr>
            </w:pPr>
          </w:p>
          <w:p w14:paraId="02220B96" w14:textId="77777777" w:rsidR="00D854B4" w:rsidRDefault="00D854B4" w:rsidP="00A93173">
            <w:pPr>
              <w:pStyle w:val="CSUFormNormal"/>
              <w:rPr>
                <w:rFonts w:eastAsia="MS Gothic"/>
              </w:rPr>
            </w:pPr>
          </w:p>
          <w:p w14:paraId="6F233CB3" w14:textId="77777777" w:rsidR="00D854B4" w:rsidRDefault="00D854B4" w:rsidP="00A93173">
            <w:pPr>
              <w:pStyle w:val="CSUFormNormal"/>
              <w:rPr>
                <w:rFonts w:eastAsia="MS Gothic"/>
              </w:rPr>
            </w:pPr>
          </w:p>
          <w:p w14:paraId="35DC9C9C" w14:textId="77777777" w:rsidR="00D854B4" w:rsidRDefault="00D854B4" w:rsidP="00A93173">
            <w:pPr>
              <w:pStyle w:val="CSUFormNormal"/>
              <w:rPr>
                <w:rFonts w:eastAsia="MS Gothic"/>
              </w:rPr>
            </w:pPr>
          </w:p>
          <w:p w14:paraId="6B70E7B5" w14:textId="77777777" w:rsidR="00D854B4" w:rsidRDefault="00D854B4" w:rsidP="00A93173">
            <w:pPr>
              <w:pStyle w:val="CSUFormNormal"/>
              <w:rPr>
                <w:rFonts w:eastAsia="MS Gothic"/>
              </w:rPr>
            </w:pPr>
          </w:p>
          <w:p w14:paraId="6575FF31" w14:textId="77777777" w:rsidR="00D854B4" w:rsidRDefault="00D854B4" w:rsidP="00A93173">
            <w:pPr>
              <w:pStyle w:val="CSUFormNormal"/>
              <w:rPr>
                <w:rFonts w:eastAsia="MS Gothic"/>
              </w:rPr>
            </w:pPr>
          </w:p>
          <w:p w14:paraId="7ACBDF20" w14:textId="77777777" w:rsidR="00D854B4" w:rsidRDefault="00D854B4" w:rsidP="00A93173">
            <w:pPr>
              <w:pStyle w:val="CSUFormNormal"/>
              <w:rPr>
                <w:rFonts w:eastAsia="MS Gothic"/>
              </w:rPr>
            </w:pPr>
          </w:p>
          <w:p w14:paraId="7A3BD724" w14:textId="77777777" w:rsidR="00D854B4" w:rsidRDefault="00D854B4" w:rsidP="00A93173">
            <w:pPr>
              <w:pStyle w:val="CSUFormNormal"/>
              <w:rPr>
                <w:rFonts w:eastAsia="MS Gothic"/>
              </w:rPr>
            </w:pPr>
          </w:p>
          <w:p w14:paraId="64B97E7B" w14:textId="77777777" w:rsidR="00D854B4" w:rsidRDefault="00D854B4" w:rsidP="00A93173">
            <w:pPr>
              <w:pStyle w:val="CSUFormNormal"/>
              <w:rPr>
                <w:rFonts w:eastAsia="MS Gothic"/>
              </w:rPr>
            </w:pPr>
          </w:p>
          <w:p w14:paraId="3B361F02" w14:textId="77777777" w:rsidR="00D854B4" w:rsidRDefault="00D854B4" w:rsidP="00A93173">
            <w:pPr>
              <w:pStyle w:val="CSUFormNormal"/>
              <w:rPr>
                <w:rFonts w:eastAsia="MS Gothic"/>
              </w:rPr>
            </w:pPr>
          </w:p>
          <w:p w14:paraId="26505FE7" w14:textId="77777777" w:rsidR="00D854B4" w:rsidRDefault="00D854B4" w:rsidP="00A93173">
            <w:pPr>
              <w:pStyle w:val="CSUFormNormal"/>
              <w:rPr>
                <w:rFonts w:eastAsia="MS Gothic"/>
              </w:rPr>
            </w:pPr>
          </w:p>
          <w:p w14:paraId="747BE207" w14:textId="77777777" w:rsidR="00D854B4" w:rsidRPr="003040A7" w:rsidRDefault="00066C34" w:rsidP="00A93173">
            <w:pPr>
              <w:pStyle w:val="CSUFormNormal"/>
              <w:rPr>
                <w:rFonts w:ascii="Calibri" w:hAnsi="Calibri"/>
                <w:i/>
                <w:sz w:val="18"/>
                <w:lang w:val="en-AU"/>
              </w:rPr>
            </w:pPr>
            <w:proofErr w:type="spellStart"/>
            <w:r>
              <w:rPr>
                <w:rFonts w:ascii="Calibri" w:hAnsi="Calibri"/>
                <w:i/>
                <w:sz w:val="18"/>
                <w:lang w:val="en-AU"/>
              </w:rPr>
              <w:t>Eg</w:t>
            </w:r>
            <w:proofErr w:type="spellEnd"/>
            <w:r>
              <w:rPr>
                <w:rFonts w:ascii="Calibri" w:hAnsi="Calibri"/>
                <w:i/>
                <w:sz w:val="18"/>
                <w:lang w:val="en-AU"/>
              </w:rPr>
              <w:t xml:space="preserve"> Medical records, emails,</w:t>
            </w:r>
            <w:r w:rsidR="00D7724A">
              <w:rPr>
                <w:rFonts w:ascii="Calibri" w:hAnsi="Calibri"/>
                <w:i/>
                <w:sz w:val="18"/>
                <w:lang w:val="en-AU"/>
              </w:rPr>
              <w:t xml:space="preserve"> HR records</w:t>
            </w:r>
          </w:p>
          <w:p w14:paraId="4F9B20D3" w14:textId="77777777" w:rsidR="00D854B4" w:rsidRDefault="00D854B4" w:rsidP="00A93173">
            <w:pPr>
              <w:pStyle w:val="CSUFormNormal"/>
              <w:rPr>
                <w:rFonts w:eastAsia="MS Gothic"/>
              </w:rPr>
            </w:pPr>
          </w:p>
          <w:p w14:paraId="0D472947" w14:textId="77777777" w:rsidR="00D854B4" w:rsidRDefault="00D854B4" w:rsidP="00A93173">
            <w:pPr>
              <w:pStyle w:val="CSUFormNormal"/>
              <w:rPr>
                <w:rFonts w:eastAsia="MS Gothic"/>
              </w:rPr>
            </w:pPr>
          </w:p>
          <w:p w14:paraId="7E074E79" w14:textId="77777777" w:rsidR="00885BE4" w:rsidRDefault="00885BE4" w:rsidP="00A93173">
            <w:pPr>
              <w:pStyle w:val="CSUFormNormal"/>
              <w:rPr>
                <w:rFonts w:eastAsia="MS Gothic"/>
              </w:rPr>
            </w:pPr>
          </w:p>
          <w:p w14:paraId="795A754F" w14:textId="77777777" w:rsidR="00885BE4" w:rsidRDefault="00885BE4" w:rsidP="00A93173">
            <w:pPr>
              <w:pStyle w:val="CSUFormNormal"/>
              <w:rPr>
                <w:rFonts w:eastAsia="MS Gothic"/>
              </w:rPr>
            </w:pPr>
          </w:p>
          <w:p w14:paraId="1E53538F" w14:textId="77777777" w:rsidR="00885BE4" w:rsidRDefault="00885BE4" w:rsidP="00A93173">
            <w:pPr>
              <w:pStyle w:val="CSUFormNormal"/>
              <w:rPr>
                <w:rFonts w:eastAsia="MS Gothic"/>
              </w:rPr>
            </w:pPr>
          </w:p>
          <w:p w14:paraId="7DB9522A" w14:textId="77777777" w:rsidR="00D854B4" w:rsidRDefault="00D854B4" w:rsidP="00A93173">
            <w:pPr>
              <w:pStyle w:val="CSUFormNormal"/>
              <w:rPr>
                <w:rFonts w:eastAsia="MS Gothic"/>
              </w:rPr>
            </w:pPr>
          </w:p>
          <w:p w14:paraId="4991FE75" w14:textId="77777777" w:rsidR="00D854B4" w:rsidRDefault="00D854B4" w:rsidP="00A93173">
            <w:pPr>
              <w:pStyle w:val="CSUFormNormal"/>
              <w:rPr>
                <w:rFonts w:eastAsia="MS Gothic"/>
              </w:rPr>
            </w:pPr>
          </w:p>
          <w:p w14:paraId="00DBA93F" w14:textId="77777777" w:rsidR="00D854B4" w:rsidRDefault="00D854B4" w:rsidP="00A93173">
            <w:pPr>
              <w:pStyle w:val="CSUFormNormal"/>
              <w:rPr>
                <w:rFonts w:eastAsia="MS Gothic"/>
              </w:rPr>
            </w:pPr>
          </w:p>
          <w:p w14:paraId="05F88818" w14:textId="77777777" w:rsidR="00D854B4" w:rsidRDefault="00D854B4" w:rsidP="00A93173">
            <w:pPr>
              <w:pStyle w:val="CSUFormNormal"/>
              <w:rPr>
                <w:rFonts w:eastAsia="MS Gothic"/>
              </w:rPr>
            </w:pPr>
          </w:p>
          <w:p w14:paraId="2A89A8A9" w14:textId="77777777" w:rsidR="00D854B4" w:rsidRDefault="00D854B4" w:rsidP="00A93173">
            <w:pPr>
              <w:pStyle w:val="CSUFormNormal"/>
              <w:rPr>
                <w:rFonts w:eastAsia="MS Gothic"/>
              </w:rPr>
            </w:pPr>
          </w:p>
          <w:p w14:paraId="7E18133F" w14:textId="77777777" w:rsidR="00D854B4" w:rsidRDefault="00D854B4" w:rsidP="00A93173">
            <w:pPr>
              <w:pStyle w:val="CSUFormNormal"/>
              <w:rPr>
                <w:rFonts w:eastAsia="MS Gothic"/>
              </w:rPr>
            </w:pPr>
          </w:p>
          <w:p w14:paraId="7CA74D1C" w14:textId="77777777" w:rsidR="00D854B4" w:rsidRDefault="00D854B4" w:rsidP="00A93173">
            <w:pPr>
              <w:pStyle w:val="CSUFormNormal"/>
              <w:rPr>
                <w:rFonts w:eastAsia="MS Gothic"/>
              </w:rPr>
            </w:pPr>
          </w:p>
          <w:p w14:paraId="39461F16" w14:textId="77777777" w:rsidR="00D854B4" w:rsidRDefault="00D854B4" w:rsidP="00A93173">
            <w:pPr>
              <w:pStyle w:val="CSUFormNormal"/>
              <w:rPr>
                <w:rFonts w:eastAsia="MS Gothic"/>
              </w:rPr>
            </w:pPr>
          </w:p>
          <w:p w14:paraId="522368D5" w14:textId="77777777" w:rsidR="00192A87" w:rsidRDefault="00192A87" w:rsidP="00A93173">
            <w:pPr>
              <w:pStyle w:val="CSUFormNormal"/>
              <w:rPr>
                <w:rFonts w:eastAsia="MS Gothic"/>
              </w:rPr>
            </w:pPr>
          </w:p>
          <w:p w14:paraId="3379850D" w14:textId="77777777" w:rsidR="00D854B4" w:rsidRPr="00A93173" w:rsidRDefault="00D854B4" w:rsidP="00A93173">
            <w:pPr>
              <w:pStyle w:val="CSUFormNormal"/>
              <w:rPr>
                <w:rFonts w:eastAsia="MS Gothic"/>
              </w:rPr>
            </w:pPr>
          </w:p>
        </w:tc>
      </w:tr>
    </w:tbl>
    <w:p w14:paraId="7E53AFC2" w14:textId="77777777" w:rsidR="00F92C31" w:rsidRDefault="00F92C31" w:rsidP="00B6580C">
      <w:pPr>
        <w:pStyle w:val="CSUFormNormal"/>
      </w:pPr>
    </w:p>
    <w:p w14:paraId="6B8A9797" w14:textId="77777777" w:rsidR="00675FCE" w:rsidRDefault="00675FCE" w:rsidP="00B6580C">
      <w:pPr>
        <w:pStyle w:val="CSUFormNormal"/>
      </w:pPr>
    </w:p>
    <w:p w14:paraId="3EE66E45" w14:textId="77777777" w:rsidR="00F92C31" w:rsidRDefault="00F92C31" w:rsidP="00B6580C">
      <w:pPr>
        <w:pStyle w:val="CSUFormNormal"/>
      </w:pPr>
    </w:p>
    <w:p w14:paraId="292134FE" w14:textId="77777777" w:rsidR="00C6109E" w:rsidRDefault="00C6109E" w:rsidP="00B6580C">
      <w:pPr>
        <w:pStyle w:val="CSUFormNormal"/>
      </w:pPr>
    </w:p>
    <w:p w14:paraId="79FACBA3" w14:textId="77777777" w:rsidR="00C6109E" w:rsidRDefault="00C6109E" w:rsidP="00B6580C">
      <w:pPr>
        <w:pStyle w:val="CSUFormNormal"/>
      </w:pPr>
    </w:p>
    <w:tbl>
      <w:tblPr>
        <w:tblpPr w:leftFromText="180" w:rightFromText="180" w:vertAnchor="text" w:horzAnchor="margin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7"/>
      </w:tblGrid>
      <w:tr w:rsidR="00675FCE" w:rsidRPr="009B5B89" w14:paraId="482B4DB1" w14:textId="77777777" w:rsidTr="00675FCE">
        <w:tc>
          <w:tcPr>
            <w:tcW w:w="10490" w:type="dxa"/>
          </w:tcPr>
          <w:p w14:paraId="2563247A" w14:textId="77777777" w:rsidR="00675FCE" w:rsidRPr="00711901" w:rsidRDefault="00675FCE" w:rsidP="00675FCE">
            <w:pPr>
              <w:rPr>
                <w:rFonts w:asciiTheme="minorHAnsi" w:hAnsiTheme="minorHAnsi" w:cs="Arial"/>
                <w:sz w:val="20"/>
              </w:rPr>
            </w:pPr>
            <w:r w:rsidRPr="00711901">
              <w:rPr>
                <w:rFonts w:asciiTheme="minorHAnsi" w:hAnsiTheme="minorHAnsi" w:cs="Arial"/>
                <w:sz w:val="20"/>
              </w:rPr>
              <w:t>Notes:</w:t>
            </w:r>
          </w:p>
          <w:p w14:paraId="677B2453" w14:textId="77777777" w:rsidR="00675FCE" w:rsidRPr="00711901" w:rsidRDefault="00675FCE" w:rsidP="00675FCE">
            <w:pPr>
              <w:rPr>
                <w:rFonts w:asciiTheme="minorHAnsi" w:hAnsiTheme="minorHAnsi" w:cs="Arial"/>
                <w:sz w:val="20"/>
              </w:rPr>
            </w:pPr>
          </w:p>
          <w:p w14:paraId="7A2D7358" w14:textId="77777777" w:rsidR="00675FCE" w:rsidRPr="00711901" w:rsidRDefault="00675FCE" w:rsidP="00675FCE">
            <w:pPr>
              <w:rPr>
                <w:rFonts w:asciiTheme="minorHAnsi" w:hAnsiTheme="minorHAnsi" w:cs="Arial"/>
                <w:sz w:val="20"/>
              </w:rPr>
            </w:pPr>
            <w:r w:rsidRPr="00711901">
              <w:rPr>
                <w:rFonts w:asciiTheme="minorHAnsi" w:hAnsiTheme="minorHAnsi" w:cs="Arial"/>
                <w:sz w:val="20"/>
              </w:rPr>
              <w:t>Documents which must accompany this application:</w:t>
            </w:r>
          </w:p>
          <w:p w14:paraId="3CAEE617" w14:textId="77777777" w:rsidR="00675FCE" w:rsidRPr="00306D24" w:rsidRDefault="00675FCE" w:rsidP="00675FCE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="Arial"/>
                <w:sz w:val="20"/>
              </w:rPr>
            </w:pPr>
            <w:r w:rsidRPr="00306D24">
              <w:rPr>
                <w:rFonts w:asciiTheme="minorHAnsi" w:hAnsiTheme="minorHAnsi" w:cs="Arial"/>
                <w:sz w:val="20"/>
              </w:rPr>
              <w:t>Evidence of your identity  (certified copies only)</w:t>
            </w:r>
          </w:p>
          <w:p w14:paraId="1CBDC238" w14:textId="77777777" w:rsidR="00675FCE" w:rsidRPr="00306D24" w:rsidRDefault="00675FCE" w:rsidP="00675FCE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="Arial"/>
                <w:sz w:val="20"/>
              </w:rPr>
            </w:pPr>
            <w:r w:rsidRPr="00306D24">
              <w:rPr>
                <w:rFonts w:asciiTheme="minorHAnsi" w:hAnsiTheme="minorHAnsi" w:cs="Arial"/>
                <w:sz w:val="20"/>
              </w:rPr>
              <w:t>Evidence of the data subject’s identity (if different from above) (certified copies only)</w:t>
            </w:r>
          </w:p>
          <w:p w14:paraId="36D0AB39" w14:textId="77777777" w:rsidR="00675FCE" w:rsidRPr="00306D24" w:rsidRDefault="00675FCE" w:rsidP="00675FCE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="Arial"/>
                <w:sz w:val="20"/>
              </w:rPr>
            </w:pPr>
            <w:r w:rsidRPr="00306D24">
              <w:rPr>
                <w:rFonts w:asciiTheme="minorHAnsi" w:hAnsiTheme="minorHAnsi" w:cs="Arial"/>
                <w:sz w:val="20"/>
              </w:rPr>
              <w:t xml:space="preserve">Evidence of </w:t>
            </w:r>
            <w:proofErr w:type="spellStart"/>
            <w:r w:rsidRPr="00306D24">
              <w:rPr>
                <w:rFonts w:asciiTheme="minorHAnsi" w:hAnsiTheme="minorHAnsi" w:cs="Arial"/>
                <w:sz w:val="20"/>
              </w:rPr>
              <w:t>authorisation</w:t>
            </w:r>
            <w:proofErr w:type="spellEnd"/>
            <w:r w:rsidRPr="00306D24">
              <w:rPr>
                <w:rFonts w:asciiTheme="minorHAnsi" w:hAnsiTheme="minorHAnsi" w:cs="Arial"/>
                <w:sz w:val="20"/>
              </w:rPr>
              <w:t xml:space="preserve"> to act on behalf of the Data Subject. For example, documented consent, Lasting Power of Attorney or other.</w:t>
            </w:r>
          </w:p>
          <w:p w14:paraId="7E456B1E" w14:textId="77777777" w:rsidR="00675FCE" w:rsidRPr="00711901" w:rsidRDefault="00675FCE" w:rsidP="00675FCE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675FCE" w:rsidRPr="009B5B89" w14:paraId="13405A1E" w14:textId="77777777" w:rsidTr="00675FCE">
        <w:tc>
          <w:tcPr>
            <w:tcW w:w="10490" w:type="dxa"/>
          </w:tcPr>
          <w:p w14:paraId="40505971" w14:textId="77777777" w:rsidR="00675FCE" w:rsidRPr="00711901" w:rsidRDefault="00675FCE" w:rsidP="00675FCE">
            <w:pPr>
              <w:rPr>
                <w:rFonts w:asciiTheme="minorHAnsi" w:hAnsiTheme="minorHAnsi" w:cs="Arial"/>
                <w:sz w:val="20"/>
              </w:rPr>
            </w:pPr>
          </w:p>
          <w:p w14:paraId="65840B3B" w14:textId="77777777" w:rsidR="00675FCE" w:rsidRPr="00306D24" w:rsidRDefault="00675FCE" w:rsidP="00675FCE">
            <w:pPr>
              <w:rPr>
                <w:rFonts w:asciiTheme="minorHAnsi" w:hAnsiTheme="minorHAnsi" w:cs="Arial"/>
                <w:b/>
                <w:color w:val="FF0000"/>
                <w:sz w:val="20"/>
              </w:rPr>
            </w:pPr>
            <w:r w:rsidRPr="00306D24">
              <w:rPr>
                <w:rFonts w:asciiTheme="minorHAnsi" w:hAnsiTheme="minorHAnsi" w:cs="Arial"/>
                <w:b/>
                <w:color w:val="FF0000"/>
                <w:sz w:val="20"/>
              </w:rPr>
              <w:t xml:space="preserve">Please note we have up to 1 month to process this request once a valid request has been received. </w:t>
            </w:r>
          </w:p>
          <w:p w14:paraId="15AFC5B4" w14:textId="77777777" w:rsidR="00675FCE" w:rsidRPr="00711901" w:rsidRDefault="00675FCE" w:rsidP="00675FCE">
            <w:pPr>
              <w:rPr>
                <w:rFonts w:asciiTheme="minorHAnsi" w:hAnsiTheme="minorHAnsi" w:cs="Arial"/>
                <w:sz w:val="20"/>
              </w:rPr>
            </w:pPr>
          </w:p>
        </w:tc>
      </w:tr>
    </w:tbl>
    <w:p w14:paraId="26CDEE91" w14:textId="77777777" w:rsidR="00675FCE" w:rsidRDefault="00675FCE" w:rsidP="00B6580C">
      <w:pPr>
        <w:pStyle w:val="CSUFormNormal"/>
        <w:rPr>
          <w:b/>
          <w:color w:val="1F497D" w:themeColor="text2"/>
          <w:sz w:val="24"/>
          <w:szCs w:val="24"/>
        </w:rPr>
      </w:pPr>
    </w:p>
    <w:p w14:paraId="4545F6F5" w14:textId="77777777" w:rsidR="00306D24" w:rsidRPr="00306D24" w:rsidRDefault="00885BE4" w:rsidP="00B6580C">
      <w:pPr>
        <w:pStyle w:val="CSUFormNormal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SARs</w:t>
      </w:r>
      <w:r w:rsidR="00C6109E">
        <w:rPr>
          <w:b/>
          <w:color w:val="1F497D" w:themeColor="text2"/>
          <w:sz w:val="24"/>
          <w:szCs w:val="24"/>
        </w:rPr>
        <w:t xml:space="preserve"> Team</w:t>
      </w:r>
      <w:r w:rsidR="00306D24" w:rsidRPr="00306D24">
        <w:rPr>
          <w:b/>
          <w:color w:val="1F497D" w:themeColor="text2"/>
          <w:sz w:val="24"/>
          <w:szCs w:val="24"/>
        </w:rPr>
        <w:t xml:space="preserve"> USE ONLY</w:t>
      </w:r>
    </w:p>
    <w:tbl>
      <w:tblPr>
        <w:tblW w:w="497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466"/>
      </w:tblGrid>
      <w:tr w:rsidR="00306D24" w:rsidRPr="00EA3740" w14:paraId="66C0CB41" w14:textId="77777777" w:rsidTr="00675FCE">
        <w:trPr>
          <w:trHeight w:val="35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281FFD61" w14:textId="77777777" w:rsidR="00306D24" w:rsidRPr="00B81DE9" w:rsidRDefault="00306D24" w:rsidP="00A93173">
            <w:pPr>
              <w:pStyle w:val="CSUFormNormal"/>
              <w:rPr>
                <w:i/>
              </w:rPr>
            </w:pPr>
            <w:r>
              <w:t>Date Application Received</w:t>
            </w:r>
          </w:p>
        </w:tc>
        <w:tc>
          <w:tcPr>
            <w:tcW w:w="7656" w:type="dxa"/>
            <w:shd w:val="clear" w:color="auto" w:fill="auto"/>
            <w:vAlign w:val="center"/>
          </w:tcPr>
          <w:sdt>
            <w:sdtPr>
              <w:alias w:val="Date"/>
              <w:tag w:val="Date"/>
              <w:id w:val="-1366057910"/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6E484D0D" w14:textId="77777777" w:rsidR="00306D24" w:rsidRPr="00F92C31" w:rsidRDefault="00306D24" w:rsidP="00A93173">
                <w:pPr>
                  <w:pStyle w:val="CSUFormNormal"/>
                  <w:rPr>
                    <w:rFonts w:ascii="Times New Roman" w:hAnsi="Times New Roman" w:cs="Times New Roman"/>
                    <w:sz w:val="24"/>
                  </w:rPr>
                </w:pPr>
                <w:r w:rsidRPr="002D4292">
                  <w:rPr>
                    <w:rStyle w:val="PlaceholderText"/>
                    <w:color w:val="D9D9D9" w:themeColor="background1" w:themeShade="D9"/>
                  </w:rPr>
                  <w:t>Click here to enter a date.</w:t>
                </w:r>
              </w:p>
            </w:sdtContent>
          </w:sdt>
        </w:tc>
      </w:tr>
      <w:tr w:rsidR="00306D24" w:rsidRPr="00EA3740" w14:paraId="70E7D0B6" w14:textId="77777777" w:rsidTr="00675FCE">
        <w:trPr>
          <w:trHeight w:val="35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0D426D3C" w14:textId="77777777" w:rsidR="00306D24" w:rsidRDefault="00306D24" w:rsidP="00A93173">
            <w:pPr>
              <w:pStyle w:val="CSUFormNormal"/>
            </w:pPr>
            <w:r>
              <w:t>Received By</w:t>
            </w:r>
          </w:p>
        </w:tc>
        <w:tc>
          <w:tcPr>
            <w:tcW w:w="7656" w:type="dxa"/>
            <w:shd w:val="clear" w:color="auto" w:fill="auto"/>
            <w:vAlign w:val="center"/>
          </w:tcPr>
          <w:p w14:paraId="48654A7F" w14:textId="77777777" w:rsidR="00306D24" w:rsidRPr="00EA3740" w:rsidRDefault="00306D24" w:rsidP="00A93173">
            <w:pPr>
              <w:pStyle w:val="CSUFormNormal"/>
              <w:rPr>
                <w:lang w:val="en-AU"/>
              </w:rPr>
            </w:pPr>
          </w:p>
        </w:tc>
      </w:tr>
      <w:tr w:rsidR="00306D24" w:rsidRPr="00EA3740" w14:paraId="0B8AA1F5" w14:textId="77777777" w:rsidTr="00675FCE">
        <w:trPr>
          <w:trHeight w:val="62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083EC983" w14:textId="77777777" w:rsidR="00306D24" w:rsidRPr="00B81DE9" w:rsidRDefault="00306D24" w:rsidP="00A93173">
            <w:pPr>
              <w:pStyle w:val="CSUFormNormal"/>
              <w:rPr>
                <w:i/>
              </w:rPr>
            </w:pPr>
            <w:r>
              <w:t>Signature</w:t>
            </w:r>
          </w:p>
        </w:tc>
        <w:tc>
          <w:tcPr>
            <w:tcW w:w="7656" w:type="dxa"/>
            <w:shd w:val="clear" w:color="auto" w:fill="auto"/>
            <w:vAlign w:val="center"/>
          </w:tcPr>
          <w:p w14:paraId="6BC54F93" w14:textId="77777777" w:rsidR="00306D24" w:rsidRPr="00EA3740" w:rsidRDefault="00306D24" w:rsidP="00A93173">
            <w:pPr>
              <w:pStyle w:val="CSUFormNormal"/>
              <w:rPr>
                <w:lang w:val="en-AU"/>
              </w:rPr>
            </w:pPr>
          </w:p>
        </w:tc>
      </w:tr>
      <w:tr w:rsidR="00306D24" w:rsidRPr="00EA3740" w14:paraId="22E6B9B3" w14:textId="77777777" w:rsidTr="00675FCE">
        <w:trPr>
          <w:trHeight w:val="113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6073E8AD" w14:textId="77777777" w:rsidR="00306D24" w:rsidRDefault="00306D24" w:rsidP="00A93173">
            <w:pPr>
              <w:pStyle w:val="CSUFormNormal"/>
            </w:pPr>
            <w:r>
              <w:t>Date</w:t>
            </w:r>
          </w:p>
        </w:tc>
        <w:tc>
          <w:tcPr>
            <w:tcW w:w="7656" w:type="dxa"/>
            <w:shd w:val="clear" w:color="auto" w:fill="auto"/>
            <w:vAlign w:val="center"/>
          </w:tcPr>
          <w:sdt>
            <w:sdtPr>
              <w:alias w:val="Date"/>
              <w:tag w:val="Date"/>
              <w:id w:val="1865469687"/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59B22949" w14:textId="77777777" w:rsidR="00306D24" w:rsidRPr="00F92C31" w:rsidRDefault="00306D24" w:rsidP="00A93173">
                <w:pPr>
                  <w:pStyle w:val="CSUFormNormal"/>
                  <w:rPr>
                    <w:rFonts w:ascii="Times New Roman" w:hAnsi="Times New Roman" w:cs="Times New Roman"/>
                    <w:sz w:val="24"/>
                  </w:rPr>
                </w:pPr>
                <w:r w:rsidRPr="002D4292">
                  <w:rPr>
                    <w:rStyle w:val="PlaceholderText"/>
                    <w:color w:val="D9D9D9" w:themeColor="background1" w:themeShade="D9"/>
                  </w:rPr>
                  <w:t>Click here to enter a date.</w:t>
                </w:r>
              </w:p>
            </w:sdtContent>
          </w:sdt>
        </w:tc>
      </w:tr>
      <w:tr w:rsidR="00306D24" w:rsidRPr="00EA3740" w14:paraId="5DA5C461" w14:textId="77777777" w:rsidTr="00675FCE">
        <w:trPr>
          <w:trHeight w:val="113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086EDC40" w14:textId="77777777" w:rsidR="00306D24" w:rsidRDefault="00306D24" w:rsidP="00A93173">
            <w:pPr>
              <w:pStyle w:val="CSUFormNormal"/>
            </w:pPr>
            <w:r>
              <w:t>Date Evidence of Identity Received/Checked</w:t>
            </w:r>
          </w:p>
        </w:tc>
        <w:tc>
          <w:tcPr>
            <w:tcW w:w="7656" w:type="dxa"/>
            <w:shd w:val="clear" w:color="auto" w:fill="auto"/>
            <w:vAlign w:val="center"/>
          </w:tcPr>
          <w:p w14:paraId="20043D06" w14:textId="77777777" w:rsidR="00306D24" w:rsidRDefault="00306D24" w:rsidP="00A93173">
            <w:pPr>
              <w:pStyle w:val="CSUFormNormal"/>
            </w:pPr>
          </w:p>
        </w:tc>
      </w:tr>
    </w:tbl>
    <w:p w14:paraId="3B6B95BB" w14:textId="77777777" w:rsidR="004A3241" w:rsidRDefault="004A3241" w:rsidP="00B6580C">
      <w:pPr>
        <w:pStyle w:val="CSUFormNormal"/>
      </w:pPr>
    </w:p>
    <w:p w14:paraId="295BEE44" w14:textId="77777777" w:rsidR="004A3241" w:rsidRPr="003175C4" w:rsidRDefault="004A3241" w:rsidP="003175C4">
      <w:pPr>
        <w:rPr>
          <w:rFonts w:asciiTheme="minorHAnsi" w:hAnsiTheme="minorHAnsi" w:cs="Arial"/>
          <w:sz w:val="20"/>
        </w:rPr>
      </w:pPr>
    </w:p>
    <w:sectPr w:rsidR="004A3241" w:rsidRPr="003175C4" w:rsidSect="00306D2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-125" w:right="720" w:bottom="720" w:left="72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3866C" w14:textId="77777777" w:rsidR="00F851E9" w:rsidRDefault="00F851E9">
      <w:r>
        <w:separator/>
      </w:r>
    </w:p>
  </w:endnote>
  <w:endnote w:type="continuationSeparator" w:id="0">
    <w:p w14:paraId="4F997FA4" w14:textId="77777777" w:rsidR="00F851E9" w:rsidRDefault="00F8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1BE1D78t00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58910" w14:textId="77777777" w:rsidR="0016697B" w:rsidRDefault="001669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8812D1" w14:textId="77777777" w:rsidR="0016697B" w:rsidRDefault="001669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491"/>
      <w:gridCol w:w="3476"/>
      <w:gridCol w:w="3500"/>
    </w:tblGrid>
    <w:tr w:rsidR="007B5151" w:rsidRPr="001C48CE" w14:paraId="5B25495C" w14:textId="77777777" w:rsidTr="001C48CE">
      <w:tc>
        <w:tcPr>
          <w:tcW w:w="3561" w:type="dxa"/>
          <w:shd w:val="clear" w:color="auto" w:fill="auto"/>
        </w:tcPr>
        <w:p w14:paraId="63A4AC55" w14:textId="77777777" w:rsidR="007B5151" w:rsidRPr="001C48CE" w:rsidRDefault="00123D77" w:rsidP="001C48CE">
          <w:pPr>
            <w:pStyle w:val="Footer"/>
            <w:ind w:right="3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SAR01</w:t>
          </w:r>
        </w:p>
      </w:tc>
      <w:tc>
        <w:tcPr>
          <w:tcW w:w="3561" w:type="dxa"/>
          <w:shd w:val="clear" w:color="auto" w:fill="auto"/>
        </w:tcPr>
        <w:p w14:paraId="3F741830" w14:textId="77777777" w:rsidR="007B5151" w:rsidRPr="001C48CE" w:rsidRDefault="001C48CE" w:rsidP="001C48CE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1C48CE">
            <w:rPr>
              <w:rFonts w:ascii="Arial" w:hAnsi="Arial" w:cs="Arial"/>
              <w:sz w:val="18"/>
              <w:szCs w:val="18"/>
            </w:rPr>
            <w:t xml:space="preserve">Page </w:t>
          </w:r>
          <w:r w:rsidRPr="001C48CE">
            <w:rPr>
              <w:rFonts w:ascii="Arial" w:hAnsi="Arial" w:cs="Arial"/>
              <w:sz w:val="18"/>
              <w:szCs w:val="18"/>
            </w:rPr>
            <w:fldChar w:fldCharType="begin"/>
          </w:r>
          <w:r w:rsidRPr="001C48CE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1C48CE">
            <w:rPr>
              <w:rFonts w:ascii="Arial" w:hAnsi="Arial" w:cs="Arial"/>
              <w:sz w:val="18"/>
              <w:szCs w:val="18"/>
            </w:rPr>
            <w:fldChar w:fldCharType="separate"/>
          </w:r>
          <w:r w:rsidR="00C963BD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1C48CE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  <w:tc>
        <w:tcPr>
          <w:tcW w:w="3561" w:type="dxa"/>
          <w:shd w:val="clear" w:color="auto" w:fill="auto"/>
        </w:tcPr>
        <w:p w14:paraId="63D0C513" w14:textId="77777777" w:rsidR="007B5151" w:rsidRPr="001C48CE" w:rsidRDefault="00B523F4" w:rsidP="001C48CE">
          <w:pPr>
            <w:pStyle w:val="Footer"/>
            <w:ind w:right="360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2</w:t>
          </w:r>
          <w:r w:rsidR="00FB72F1">
            <w:rPr>
              <w:rFonts w:ascii="Arial" w:hAnsi="Arial" w:cs="Arial"/>
              <w:sz w:val="18"/>
              <w:szCs w:val="18"/>
            </w:rPr>
            <w:t>8/02/2018</w:t>
          </w:r>
          <w:r w:rsidR="00711901">
            <w:rPr>
              <w:rFonts w:ascii="Arial" w:hAnsi="Arial" w:cs="Arial"/>
              <w:sz w:val="18"/>
              <w:szCs w:val="18"/>
            </w:rPr>
            <w:t xml:space="preserve">   V1.1</w:t>
          </w:r>
        </w:p>
      </w:tc>
    </w:tr>
  </w:tbl>
  <w:p w14:paraId="407C37FF" w14:textId="77777777" w:rsidR="0016697B" w:rsidRDefault="0016697B" w:rsidP="001966A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7ADD6" w14:textId="77777777" w:rsidR="0016697B" w:rsidRPr="0089616B" w:rsidRDefault="0016697B">
    <w:pPr>
      <w:pStyle w:val="Footer"/>
      <w:jc w:val="center"/>
      <w:rPr>
        <w:rFonts w:ascii="Arial" w:hAnsi="Arial" w:cs="Arial"/>
        <w:color w:val="262626"/>
      </w:rPr>
    </w:pPr>
    <w:r w:rsidRPr="0089616B">
      <w:rPr>
        <w:rFonts w:ascii="Arial" w:hAnsi="Arial" w:cs="Arial"/>
        <w:color w:val="262626"/>
      </w:rPr>
      <w:t xml:space="preserve">Page </w:t>
    </w:r>
    <w:r w:rsidRPr="0089616B">
      <w:rPr>
        <w:rFonts w:ascii="Arial" w:hAnsi="Arial" w:cs="Arial"/>
        <w:b/>
        <w:bCs/>
        <w:color w:val="262626"/>
        <w:szCs w:val="24"/>
      </w:rPr>
      <w:fldChar w:fldCharType="begin"/>
    </w:r>
    <w:r w:rsidRPr="0089616B">
      <w:rPr>
        <w:rFonts w:ascii="Arial" w:hAnsi="Arial" w:cs="Arial"/>
        <w:b/>
        <w:bCs/>
        <w:color w:val="262626"/>
      </w:rPr>
      <w:instrText xml:space="preserve"> PAGE </w:instrText>
    </w:r>
    <w:r w:rsidRPr="0089616B">
      <w:rPr>
        <w:rFonts w:ascii="Arial" w:hAnsi="Arial" w:cs="Arial"/>
        <w:b/>
        <w:bCs/>
        <w:color w:val="262626"/>
        <w:szCs w:val="24"/>
      </w:rPr>
      <w:fldChar w:fldCharType="separate"/>
    </w:r>
    <w:r w:rsidR="00672125">
      <w:rPr>
        <w:rFonts w:ascii="Arial" w:hAnsi="Arial" w:cs="Arial"/>
        <w:b/>
        <w:bCs/>
        <w:noProof/>
        <w:color w:val="262626"/>
      </w:rPr>
      <w:t>1</w:t>
    </w:r>
    <w:r w:rsidRPr="0089616B">
      <w:rPr>
        <w:rFonts w:ascii="Arial" w:hAnsi="Arial" w:cs="Arial"/>
        <w:b/>
        <w:bCs/>
        <w:color w:val="262626"/>
        <w:szCs w:val="24"/>
      </w:rPr>
      <w:fldChar w:fldCharType="end"/>
    </w:r>
    <w:r w:rsidRPr="0089616B">
      <w:rPr>
        <w:rFonts w:ascii="Arial" w:hAnsi="Arial" w:cs="Arial"/>
        <w:color w:val="262626"/>
      </w:rPr>
      <w:t xml:space="preserve"> of </w:t>
    </w:r>
    <w:r w:rsidRPr="0089616B">
      <w:rPr>
        <w:rFonts w:ascii="Arial" w:hAnsi="Arial" w:cs="Arial"/>
        <w:b/>
        <w:bCs/>
        <w:color w:val="262626"/>
        <w:szCs w:val="24"/>
      </w:rPr>
      <w:fldChar w:fldCharType="begin"/>
    </w:r>
    <w:r w:rsidRPr="0089616B">
      <w:rPr>
        <w:rFonts w:ascii="Arial" w:hAnsi="Arial" w:cs="Arial"/>
        <w:b/>
        <w:bCs/>
        <w:color w:val="262626"/>
      </w:rPr>
      <w:instrText xml:space="preserve"> NUMPAGES  </w:instrText>
    </w:r>
    <w:r w:rsidRPr="0089616B">
      <w:rPr>
        <w:rFonts w:ascii="Arial" w:hAnsi="Arial" w:cs="Arial"/>
        <w:b/>
        <w:bCs/>
        <w:color w:val="262626"/>
        <w:szCs w:val="24"/>
      </w:rPr>
      <w:fldChar w:fldCharType="separate"/>
    </w:r>
    <w:r w:rsidR="003040A7">
      <w:rPr>
        <w:rFonts w:ascii="Arial" w:hAnsi="Arial" w:cs="Arial"/>
        <w:b/>
        <w:bCs/>
        <w:noProof/>
        <w:color w:val="262626"/>
      </w:rPr>
      <w:t>2</w:t>
    </w:r>
    <w:r w:rsidRPr="0089616B">
      <w:rPr>
        <w:rFonts w:ascii="Arial" w:hAnsi="Arial" w:cs="Arial"/>
        <w:b/>
        <w:bCs/>
        <w:color w:val="262626"/>
        <w:szCs w:val="24"/>
      </w:rPr>
      <w:fldChar w:fldCharType="end"/>
    </w:r>
  </w:p>
  <w:p w14:paraId="70949B25" w14:textId="77777777" w:rsidR="0016697B" w:rsidRPr="0094111E" w:rsidRDefault="0016697B" w:rsidP="0089616B">
    <w:pPr>
      <w:pStyle w:val="Footer"/>
      <w:ind w:right="360"/>
      <w:jc w:val="right"/>
      <w:rPr>
        <w:rFonts w:ascii="Arial" w:hAnsi="Arial"/>
        <w:color w:val="40404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07D8C" w14:textId="77777777" w:rsidR="00F851E9" w:rsidRDefault="00F851E9">
      <w:r>
        <w:separator/>
      </w:r>
    </w:p>
  </w:footnote>
  <w:footnote w:type="continuationSeparator" w:id="0">
    <w:p w14:paraId="42248D62" w14:textId="77777777" w:rsidR="00F851E9" w:rsidRDefault="00F85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FFBEF" w14:textId="77777777" w:rsidR="00B523F4" w:rsidRDefault="00B523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E0C9A" w14:textId="77777777" w:rsidR="00672125" w:rsidRDefault="00672125">
    <w:pPr>
      <w:pStyle w:val="Header"/>
      <w:rPr>
        <w:noProof/>
        <w:lang w:eastAsia="en-GB"/>
      </w:rPr>
    </w:pPr>
  </w:p>
  <w:p w14:paraId="6D2653BF" w14:textId="77777777" w:rsidR="00306D24" w:rsidRDefault="00306D24">
    <w:pPr>
      <w:pStyle w:val="Header"/>
      <w:rPr>
        <w:noProof/>
        <w:lang w:eastAsia="en-GB"/>
      </w:rPr>
    </w:pPr>
  </w:p>
  <w:p w14:paraId="7267C47D" w14:textId="77777777" w:rsidR="00306D24" w:rsidRDefault="00306D24">
    <w:pPr>
      <w:pStyle w:val="Header"/>
      <w:rPr>
        <w:noProof/>
        <w:lang w:eastAsia="en-GB"/>
      </w:rPr>
    </w:pPr>
  </w:p>
  <w:p w14:paraId="11E9E43A" w14:textId="77777777" w:rsidR="00306D24" w:rsidRDefault="00306D24">
    <w:pPr>
      <w:pStyle w:val="Header"/>
      <w:rPr>
        <w:noProof/>
        <w:lang w:eastAsia="en-GB"/>
      </w:rPr>
    </w:pPr>
  </w:p>
  <w:p w14:paraId="54E53F70" w14:textId="77777777" w:rsidR="00306D24" w:rsidRDefault="00306D24">
    <w:pPr>
      <w:pStyle w:val="Header"/>
    </w:pPr>
  </w:p>
  <w:p w14:paraId="79BF98A1" w14:textId="77777777" w:rsidR="00306D24" w:rsidRDefault="00306D2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97D84" w14:textId="77777777" w:rsidR="00B523F4" w:rsidRDefault="00B523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26E6"/>
    <w:multiLevelType w:val="hybridMultilevel"/>
    <w:tmpl w:val="9C3E87D2"/>
    <w:lvl w:ilvl="0" w:tplc="A85ECB1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C4520"/>
    <w:multiLevelType w:val="singleLevel"/>
    <w:tmpl w:val="5ED80A7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2"/>
      </w:rPr>
    </w:lvl>
  </w:abstractNum>
  <w:abstractNum w:abstractNumId="2" w15:restartNumberingAfterBreak="0">
    <w:nsid w:val="0BFF6942"/>
    <w:multiLevelType w:val="multilevel"/>
    <w:tmpl w:val="B19C1A5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TE1BE1D78t00" w:hAnsi="TTE1BE1D78t00" w:cs="TTE1BE1D78t00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TE1BE1D78t00" w:hAnsi="TTE1BE1D78t00" w:cs="TTE1BE1D78t00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TE1BE1D78t00" w:hAnsi="TTE1BE1D78t00" w:cs="TTE1BE1D78t00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TE1BE1D78t00" w:hAnsi="TTE1BE1D78t00" w:cs="TTE1BE1D78t00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TE1BE1D78t00" w:hAnsi="TTE1BE1D78t00" w:cs="TTE1BE1D78t00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TE1BE1D78t00" w:hAnsi="TTE1BE1D78t00" w:cs="TTE1BE1D78t00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TE1BE1D78t00" w:hAnsi="TTE1BE1D78t00" w:cs="TTE1BE1D78t00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TE1BE1D78t00" w:hAnsi="TTE1BE1D78t00" w:cs="TTE1BE1D78t00" w:hint="default"/>
      </w:rPr>
    </w:lvl>
  </w:abstractNum>
  <w:abstractNum w:abstractNumId="3" w15:restartNumberingAfterBreak="0">
    <w:nsid w:val="0D84217D"/>
    <w:multiLevelType w:val="hybridMultilevel"/>
    <w:tmpl w:val="E28805D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53B67"/>
    <w:multiLevelType w:val="hybridMultilevel"/>
    <w:tmpl w:val="55D66AC2"/>
    <w:lvl w:ilvl="0" w:tplc="C3BEC4F4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C236946"/>
    <w:multiLevelType w:val="singleLevel"/>
    <w:tmpl w:val="5FE08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6" w15:restartNumberingAfterBreak="0">
    <w:nsid w:val="2EEE0B8B"/>
    <w:multiLevelType w:val="hybridMultilevel"/>
    <w:tmpl w:val="20F47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43B5A"/>
    <w:multiLevelType w:val="singleLevel"/>
    <w:tmpl w:val="5FE08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8" w15:restartNumberingAfterBreak="0">
    <w:nsid w:val="36AE7080"/>
    <w:multiLevelType w:val="hybridMultilevel"/>
    <w:tmpl w:val="6C30E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F4A0E"/>
    <w:multiLevelType w:val="hybridMultilevel"/>
    <w:tmpl w:val="F15879B4"/>
    <w:lvl w:ilvl="0" w:tplc="94D06978">
      <w:start w:val="1"/>
      <w:numFmt w:val="decimal"/>
      <w:lvlText w:val="Q%1."/>
      <w:lvlJc w:val="left"/>
      <w:pPr>
        <w:ind w:left="502" w:hanging="360"/>
      </w:pPr>
      <w:rPr>
        <w:rFonts w:asciiTheme="minorHAnsi" w:hAnsiTheme="minorHAnsi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D0E7C7D"/>
    <w:multiLevelType w:val="hybridMultilevel"/>
    <w:tmpl w:val="1D9420F2"/>
    <w:lvl w:ilvl="0" w:tplc="49C67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793EBAA6">
      <w:numFmt w:val="none"/>
      <w:lvlText w:val=""/>
      <w:lvlJc w:val="left"/>
      <w:pPr>
        <w:tabs>
          <w:tab w:val="num" w:pos="360"/>
        </w:tabs>
      </w:pPr>
    </w:lvl>
    <w:lvl w:ilvl="2" w:tplc="2A9E735E">
      <w:numFmt w:val="none"/>
      <w:lvlText w:val=""/>
      <w:lvlJc w:val="left"/>
      <w:pPr>
        <w:tabs>
          <w:tab w:val="num" w:pos="360"/>
        </w:tabs>
      </w:pPr>
    </w:lvl>
    <w:lvl w:ilvl="3" w:tplc="5254B906">
      <w:numFmt w:val="none"/>
      <w:lvlText w:val=""/>
      <w:lvlJc w:val="left"/>
      <w:pPr>
        <w:tabs>
          <w:tab w:val="num" w:pos="360"/>
        </w:tabs>
      </w:pPr>
    </w:lvl>
    <w:lvl w:ilvl="4" w:tplc="A01CFFA6">
      <w:numFmt w:val="none"/>
      <w:lvlText w:val=""/>
      <w:lvlJc w:val="left"/>
      <w:pPr>
        <w:tabs>
          <w:tab w:val="num" w:pos="360"/>
        </w:tabs>
      </w:pPr>
    </w:lvl>
    <w:lvl w:ilvl="5" w:tplc="1A0A72F6">
      <w:numFmt w:val="none"/>
      <w:lvlText w:val=""/>
      <w:lvlJc w:val="left"/>
      <w:pPr>
        <w:tabs>
          <w:tab w:val="num" w:pos="360"/>
        </w:tabs>
      </w:pPr>
    </w:lvl>
    <w:lvl w:ilvl="6" w:tplc="A0B81F7C">
      <w:numFmt w:val="none"/>
      <w:lvlText w:val=""/>
      <w:lvlJc w:val="left"/>
      <w:pPr>
        <w:tabs>
          <w:tab w:val="num" w:pos="360"/>
        </w:tabs>
      </w:pPr>
    </w:lvl>
    <w:lvl w:ilvl="7" w:tplc="4D0EA9F2">
      <w:numFmt w:val="none"/>
      <w:lvlText w:val=""/>
      <w:lvlJc w:val="left"/>
      <w:pPr>
        <w:tabs>
          <w:tab w:val="num" w:pos="360"/>
        </w:tabs>
      </w:pPr>
    </w:lvl>
    <w:lvl w:ilvl="8" w:tplc="57CC8AD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41CC7EA0"/>
    <w:multiLevelType w:val="hybridMultilevel"/>
    <w:tmpl w:val="636C9D6C"/>
    <w:lvl w:ilvl="0" w:tplc="12C2EAC0">
      <w:start w:val="3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7B82F91"/>
    <w:multiLevelType w:val="hybridMultilevel"/>
    <w:tmpl w:val="174C0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33EA9"/>
    <w:multiLevelType w:val="hybridMultilevel"/>
    <w:tmpl w:val="5F6C2826"/>
    <w:lvl w:ilvl="0" w:tplc="6C486BA4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4D4EE7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B430480"/>
    <w:multiLevelType w:val="hybridMultilevel"/>
    <w:tmpl w:val="997E1FC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C0709E"/>
    <w:multiLevelType w:val="hybridMultilevel"/>
    <w:tmpl w:val="C13EF8F6"/>
    <w:lvl w:ilvl="0" w:tplc="B7A2760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BF7DFC"/>
    <w:multiLevelType w:val="hybridMultilevel"/>
    <w:tmpl w:val="8F32DC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5619DE"/>
    <w:multiLevelType w:val="hybridMultilevel"/>
    <w:tmpl w:val="E780CBA4"/>
    <w:lvl w:ilvl="0" w:tplc="0809000F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BD50F8"/>
    <w:multiLevelType w:val="hybridMultilevel"/>
    <w:tmpl w:val="0FD48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85CC8"/>
    <w:multiLevelType w:val="hybridMultilevel"/>
    <w:tmpl w:val="5E1835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35218A"/>
    <w:multiLevelType w:val="singleLevel"/>
    <w:tmpl w:val="5FE08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1" w15:restartNumberingAfterBreak="0">
    <w:nsid w:val="7FD6775E"/>
    <w:multiLevelType w:val="hybridMultilevel"/>
    <w:tmpl w:val="C542E764"/>
    <w:lvl w:ilvl="0" w:tplc="0809000F">
      <w:start w:val="3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57095814">
    <w:abstractNumId w:val="1"/>
  </w:num>
  <w:num w:numId="2" w16cid:durableId="832182968">
    <w:abstractNumId w:val="5"/>
  </w:num>
  <w:num w:numId="3" w16cid:durableId="441729383">
    <w:abstractNumId w:val="20"/>
  </w:num>
  <w:num w:numId="4" w16cid:durableId="489685832">
    <w:abstractNumId w:val="7"/>
  </w:num>
  <w:num w:numId="5" w16cid:durableId="1205169353">
    <w:abstractNumId w:val="11"/>
  </w:num>
  <w:num w:numId="6" w16cid:durableId="969290017">
    <w:abstractNumId w:val="13"/>
  </w:num>
  <w:num w:numId="7" w16cid:durableId="1521314014">
    <w:abstractNumId w:val="4"/>
  </w:num>
  <w:num w:numId="8" w16cid:durableId="1622298361">
    <w:abstractNumId w:val="0"/>
  </w:num>
  <w:num w:numId="9" w16cid:durableId="685905015">
    <w:abstractNumId w:val="19"/>
  </w:num>
  <w:num w:numId="10" w16cid:durableId="1347827924">
    <w:abstractNumId w:val="10"/>
  </w:num>
  <w:num w:numId="11" w16cid:durableId="1251545608">
    <w:abstractNumId w:val="2"/>
  </w:num>
  <w:num w:numId="12" w16cid:durableId="19622859">
    <w:abstractNumId w:val="14"/>
  </w:num>
  <w:num w:numId="13" w16cid:durableId="974259099">
    <w:abstractNumId w:val="15"/>
  </w:num>
  <w:num w:numId="14" w16cid:durableId="581990384">
    <w:abstractNumId w:val="17"/>
  </w:num>
  <w:num w:numId="15" w16cid:durableId="1580477880">
    <w:abstractNumId w:val="21"/>
  </w:num>
  <w:num w:numId="16" w16cid:durableId="644890943">
    <w:abstractNumId w:val="12"/>
  </w:num>
  <w:num w:numId="17" w16cid:durableId="1169712241">
    <w:abstractNumId w:val="8"/>
  </w:num>
  <w:num w:numId="18" w16cid:durableId="2106877619">
    <w:abstractNumId w:val="9"/>
  </w:num>
  <w:num w:numId="19" w16cid:durableId="1101070926">
    <w:abstractNumId w:val="18"/>
  </w:num>
  <w:num w:numId="20" w16cid:durableId="1160542271">
    <w:abstractNumId w:val="6"/>
  </w:num>
  <w:num w:numId="21" w16cid:durableId="1323779793">
    <w:abstractNumId w:val="3"/>
  </w:num>
  <w:num w:numId="22" w16cid:durableId="2075811814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CCE"/>
    <w:rsid w:val="00010D18"/>
    <w:rsid w:val="00011926"/>
    <w:rsid w:val="0002327A"/>
    <w:rsid w:val="000257F7"/>
    <w:rsid w:val="000304C9"/>
    <w:rsid w:val="00047617"/>
    <w:rsid w:val="00060F08"/>
    <w:rsid w:val="00063538"/>
    <w:rsid w:val="00066C34"/>
    <w:rsid w:val="000714CF"/>
    <w:rsid w:val="000E32CF"/>
    <w:rsid w:val="000F2C3E"/>
    <w:rsid w:val="00106448"/>
    <w:rsid w:val="00117CA9"/>
    <w:rsid w:val="0012105C"/>
    <w:rsid w:val="00123D77"/>
    <w:rsid w:val="00127391"/>
    <w:rsid w:val="001324FA"/>
    <w:rsid w:val="001343A8"/>
    <w:rsid w:val="0014356A"/>
    <w:rsid w:val="00161578"/>
    <w:rsid w:val="0016697B"/>
    <w:rsid w:val="00190445"/>
    <w:rsid w:val="00192A87"/>
    <w:rsid w:val="001966A4"/>
    <w:rsid w:val="001C2482"/>
    <w:rsid w:val="001C48CE"/>
    <w:rsid w:val="001D42D9"/>
    <w:rsid w:val="00212624"/>
    <w:rsid w:val="002149EE"/>
    <w:rsid w:val="002172C9"/>
    <w:rsid w:val="0022664B"/>
    <w:rsid w:val="0023265F"/>
    <w:rsid w:val="00233F3C"/>
    <w:rsid w:val="00234CCE"/>
    <w:rsid w:val="002500F2"/>
    <w:rsid w:val="00271293"/>
    <w:rsid w:val="002720DF"/>
    <w:rsid w:val="0027493E"/>
    <w:rsid w:val="00274D51"/>
    <w:rsid w:val="00276538"/>
    <w:rsid w:val="00284E4E"/>
    <w:rsid w:val="00296BF6"/>
    <w:rsid w:val="002C0B77"/>
    <w:rsid w:val="002D7974"/>
    <w:rsid w:val="002E0FAE"/>
    <w:rsid w:val="002E2422"/>
    <w:rsid w:val="003040A7"/>
    <w:rsid w:val="00306D24"/>
    <w:rsid w:val="00316681"/>
    <w:rsid w:val="003175C4"/>
    <w:rsid w:val="003219A8"/>
    <w:rsid w:val="00333D31"/>
    <w:rsid w:val="0034615A"/>
    <w:rsid w:val="0035500E"/>
    <w:rsid w:val="00363756"/>
    <w:rsid w:val="00363B0E"/>
    <w:rsid w:val="00372DD6"/>
    <w:rsid w:val="00376578"/>
    <w:rsid w:val="003818A7"/>
    <w:rsid w:val="00395554"/>
    <w:rsid w:val="003B1D02"/>
    <w:rsid w:val="003B6614"/>
    <w:rsid w:val="003D599C"/>
    <w:rsid w:val="003D6B6A"/>
    <w:rsid w:val="003F6163"/>
    <w:rsid w:val="00403D90"/>
    <w:rsid w:val="00435030"/>
    <w:rsid w:val="004369EC"/>
    <w:rsid w:val="004456D8"/>
    <w:rsid w:val="004511F0"/>
    <w:rsid w:val="004553DB"/>
    <w:rsid w:val="00482355"/>
    <w:rsid w:val="00483321"/>
    <w:rsid w:val="00484CF0"/>
    <w:rsid w:val="004928ED"/>
    <w:rsid w:val="004A3241"/>
    <w:rsid w:val="004B04EB"/>
    <w:rsid w:val="004B3DC1"/>
    <w:rsid w:val="004D1FB1"/>
    <w:rsid w:val="004D3700"/>
    <w:rsid w:val="004F7EE0"/>
    <w:rsid w:val="00524E34"/>
    <w:rsid w:val="00530751"/>
    <w:rsid w:val="00530F15"/>
    <w:rsid w:val="00546359"/>
    <w:rsid w:val="0056058A"/>
    <w:rsid w:val="005653BF"/>
    <w:rsid w:val="00574EB9"/>
    <w:rsid w:val="00575B05"/>
    <w:rsid w:val="005778DE"/>
    <w:rsid w:val="0058240C"/>
    <w:rsid w:val="00585071"/>
    <w:rsid w:val="00590F41"/>
    <w:rsid w:val="00593CC1"/>
    <w:rsid w:val="0059454C"/>
    <w:rsid w:val="00594999"/>
    <w:rsid w:val="005E0B50"/>
    <w:rsid w:val="005E75E2"/>
    <w:rsid w:val="005E7CAC"/>
    <w:rsid w:val="005F45FF"/>
    <w:rsid w:val="005F4EFC"/>
    <w:rsid w:val="00600095"/>
    <w:rsid w:val="0062545D"/>
    <w:rsid w:val="00637A40"/>
    <w:rsid w:val="00641C36"/>
    <w:rsid w:val="0064649B"/>
    <w:rsid w:val="00672125"/>
    <w:rsid w:val="00675A21"/>
    <w:rsid w:val="00675FCE"/>
    <w:rsid w:val="0068716C"/>
    <w:rsid w:val="006942DA"/>
    <w:rsid w:val="00694D10"/>
    <w:rsid w:val="006B6C09"/>
    <w:rsid w:val="006D581F"/>
    <w:rsid w:val="006E19D9"/>
    <w:rsid w:val="006E3156"/>
    <w:rsid w:val="006E4B44"/>
    <w:rsid w:val="006F139C"/>
    <w:rsid w:val="0071002D"/>
    <w:rsid w:val="00711901"/>
    <w:rsid w:val="00743278"/>
    <w:rsid w:val="00751221"/>
    <w:rsid w:val="00755BBA"/>
    <w:rsid w:val="00760C24"/>
    <w:rsid w:val="00775BED"/>
    <w:rsid w:val="00790F42"/>
    <w:rsid w:val="007951F3"/>
    <w:rsid w:val="007A5563"/>
    <w:rsid w:val="007B5151"/>
    <w:rsid w:val="007B7867"/>
    <w:rsid w:val="007C120E"/>
    <w:rsid w:val="007D24DA"/>
    <w:rsid w:val="007E4410"/>
    <w:rsid w:val="0083226C"/>
    <w:rsid w:val="0084240F"/>
    <w:rsid w:val="00842B02"/>
    <w:rsid w:val="00843681"/>
    <w:rsid w:val="00852565"/>
    <w:rsid w:val="008551E9"/>
    <w:rsid w:val="008638F3"/>
    <w:rsid w:val="00864FED"/>
    <w:rsid w:val="00867270"/>
    <w:rsid w:val="00881C0C"/>
    <w:rsid w:val="00885BE4"/>
    <w:rsid w:val="0089616B"/>
    <w:rsid w:val="008A2A56"/>
    <w:rsid w:val="008A32BB"/>
    <w:rsid w:val="008A67D5"/>
    <w:rsid w:val="008D12F9"/>
    <w:rsid w:val="008D6E6A"/>
    <w:rsid w:val="008D786A"/>
    <w:rsid w:val="008E1119"/>
    <w:rsid w:val="008E3CD4"/>
    <w:rsid w:val="008F148E"/>
    <w:rsid w:val="009003F8"/>
    <w:rsid w:val="009029A3"/>
    <w:rsid w:val="009035EA"/>
    <w:rsid w:val="0091155A"/>
    <w:rsid w:val="00915084"/>
    <w:rsid w:val="009231D7"/>
    <w:rsid w:val="00931615"/>
    <w:rsid w:val="00934F78"/>
    <w:rsid w:val="00935377"/>
    <w:rsid w:val="0094111E"/>
    <w:rsid w:val="0094343A"/>
    <w:rsid w:val="00946A8A"/>
    <w:rsid w:val="00950686"/>
    <w:rsid w:val="00957B80"/>
    <w:rsid w:val="00964703"/>
    <w:rsid w:val="0097052B"/>
    <w:rsid w:val="00970D42"/>
    <w:rsid w:val="00970E7B"/>
    <w:rsid w:val="00975A00"/>
    <w:rsid w:val="00980017"/>
    <w:rsid w:val="009A7A43"/>
    <w:rsid w:val="009B5B89"/>
    <w:rsid w:val="009C050B"/>
    <w:rsid w:val="009D4E16"/>
    <w:rsid w:val="009E05D6"/>
    <w:rsid w:val="009E5124"/>
    <w:rsid w:val="009E7C22"/>
    <w:rsid w:val="009F0C9C"/>
    <w:rsid w:val="009F381B"/>
    <w:rsid w:val="009F654A"/>
    <w:rsid w:val="00A074F9"/>
    <w:rsid w:val="00A31A46"/>
    <w:rsid w:val="00A34DB2"/>
    <w:rsid w:val="00A35078"/>
    <w:rsid w:val="00A36216"/>
    <w:rsid w:val="00A42875"/>
    <w:rsid w:val="00A42F00"/>
    <w:rsid w:val="00A56FE1"/>
    <w:rsid w:val="00A731EE"/>
    <w:rsid w:val="00A80CBB"/>
    <w:rsid w:val="00A93173"/>
    <w:rsid w:val="00AA7F8D"/>
    <w:rsid w:val="00AB4B01"/>
    <w:rsid w:val="00AD0C90"/>
    <w:rsid w:val="00AF3607"/>
    <w:rsid w:val="00AF5622"/>
    <w:rsid w:val="00B07097"/>
    <w:rsid w:val="00B1334B"/>
    <w:rsid w:val="00B153C6"/>
    <w:rsid w:val="00B31063"/>
    <w:rsid w:val="00B3274D"/>
    <w:rsid w:val="00B523F4"/>
    <w:rsid w:val="00B52B9C"/>
    <w:rsid w:val="00B6580C"/>
    <w:rsid w:val="00B71121"/>
    <w:rsid w:val="00B81DE9"/>
    <w:rsid w:val="00B82AE7"/>
    <w:rsid w:val="00B8505C"/>
    <w:rsid w:val="00B86EC7"/>
    <w:rsid w:val="00B931B3"/>
    <w:rsid w:val="00B97D0D"/>
    <w:rsid w:val="00BD5656"/>
    <w:rsid w:val="00BD5DDB"/>
    <w:rsid w:val="00BE16B7"/>
    <w:rsid w:val="00BE1EBA"/>
    <w:rsid w:val="00BE4D15"/>
    <w:rsid w:val="00BF5CA2"/>
    <w:rsid w:val="00C0590A"/>
    <w:rsid w:val="00C05EA8"/>
    <w:rsid w:val="00C0685C"/>
    <w:rsid w:val="00C11A17"/>
    <w:rsid w:val="00C17FFA"/>
    <w:rsid w:val="00C21859"/>
    <w:rsid w:val="00C22712"/>
    <w:rsid w:val="00C3071E"/>
    <w:rsid w:val="00C31E1B"/>
    <w:rsid w:val="00C34A48"/>
    <w:rsid w:val="00C35345"/>
    <w:rsid w:val="00C45061"/>
    <w:rsid w:val="00C51DB5"/>
    <w:rsid w:val="00C5308B"/>
    <w:rsid w:val="00C54646"/>
    <w:rsid w:val="00C6109E"/>
    <w:rsid w:val="00C90B77"/>
    <w:rsid w:val="00C963BD"/>
    <w:rsid w:val="00C96C15"/>
    <w:rsid w:val="00CA6EB0"/>
    <w:rsid w:val="00CB05A1"/>
    <w:rsid w:val="00CB2DF2"/>
    <w:rsid w:val="00CC0E6F"/>
    <w:rsid w:val="00CC586B"/>
    <w:rsid w:val="00CD6D75"/>
    <w:rsid w:val="00CE3DF9"/>
    <w:rsid w:val="00D012CD"/>
    <w:rsid w:val="00D106CC"/>
    <w:rsid w:val="00D32BBF"/>
    <w:rsid w:val="00D33AA2"/>
    <w:rsid w:val="00D50ADB"/>
    <w:rsid w:val="00D539E4"/>
    <w:rsid w:val="00D55D0E"/>
    <w:rsid w:val="00D7724A"/>
    <w:rsid w:val="00D834BF"/>
    <w:rsid w:val="00D854B4"/>
    <w:rsid w:val="00D86F32"/>
    <w:rsid w:val="00D95602"/>
    <w:rsid w:val="00DA02F2"/>
    <w:rsid w:val="00DA1106"/>
    <w:rsid w:val="00DC011A"/>
    <w:rsid w:val="00DC33EA"/>
    <w:rsid w:val="00DC3B78"/>
    <w:rsid w:val="00DE3279"/>
    <w:rsid w:val="00E55975"/>
    <w:rsid w:val="00E62AE4"/>
    <w:rsid w:val="00E6574B"/>
    <w:rsid w:val="00E65F83"/>
    <w:rsid w:val="00E6799E"/>
    <w:rsid w:val="00E72086"/>
    <w:rsid w:val="00E82A7D"/>
    <w:rsid w:val="00E87528"/>
    <w:rsid w:val="00E92869"/>
    <w:rsid w:val="00E957AD"/>
    <w:rsid w:val="00EA3C77"/>
    <w:rsid w:val="00EA5419"/>
    <w:rsid w:val="00EA589B"/>
    <w:rsid w:val="00EA62BC"/>
    <w:rsid w:val="00EB376B"/>
    <w:rsid w:val="00EC6BA6"/>
    <w:rsid w:val="00EE3C29"/>
    <w:rsid w:val="00EE3DED"/>
    <w:rsid w:val="00F02443"/>
    <w:rsid w:val="00F120AD"/>
    <w:rsid w:val="00F3465C"/>
    <w:rsid w:val="00F36287"/>
    <w:rsid w:val="00F366B6"/>
    <w:rsid w:val="00F46209"/>
    <w:rsid w:val="00F60723"/>
    <w:rsid w:val="00F66B1B"/>
    <w:rsid w:val="00F851E9"/>
    <w:rsid w:val="00F92C31"/>
    <w:rsid w:val="00FA5606"/>
    <w:rsid w:val="00FB497F"/>
    <w:rsid w:val="00FB72F1"/>
    <w:rsid w:val="00FC2761"/>
    <w:rsid w:val="00FE69D5"/>
    <w:rsid w:val="00FF2B5A"/>
    <w:rsid w:val="00FF4365"/>
    <w:rsid w:val="00FF56A5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6D5EE2D"/>
  <w15:docId w15:val="{BF8D3231-18F7-44F1-AA72-D25AED7E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33EA"/>
    <w:rPr>
      <w:sz w:val="24"/>
    </w:rPr>
  </w:style>
  <w:style w:type="paragraph" w:styleId="Heading1">
    <w:name w:val="heading 1"/>
    <w:basedOn w:val="Normal"/>
    <w:next w:val="Normal"/>
    <w:pPr>
      <w:keepNext/>
      <w:outlineLvl w:val="0"/>
    </w:pPr>
    <w:rPr>
      <w:rFonts w:ascii="Arial" w:hAnsi="Arial"/>
      <w:sz w:val="36"/>
    </w:rPr>
  </w:style>
  <w:style w:type="paragraph" w:styleId="Heading2">
    <w:name w:val="heading 2"/>
    <w:basedOn w:val="Normal"/>
    <w:next w:val="Normal"/>
    <w:autoRedefine/>
    <w:pPr>
      <w:keepNext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pPr>
      <w:keepNext/>
      <w:jc w:val="right"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pPr>
      <w:keepNext/>
      <w:outlineLvl w:val="3"/>
    </w:pPr>
  </w:style>
  <w:style w:type="paragraph" w:styleId="Heading5">
    <w:name w:val="heading 5"/>
    <w:basedOn w:val="Normal"/>
    <w:next w:val="Normal"/>
    <w:pPr>
      <w:keepNext/>
      <w:jc w:val="both"/>
      <w:outlineLvl w:val="4"/>
    </w:pPr>
  </w:style>
  <w:style w:type="paragraph" w:styleId="Heading6">
    <w:name w:val="heading 6"/>
    <w:basedOn w:val="Normal"/>
    <w:next w:val="Normal"/>
    <w:pPr>
      <w:keepNext/>
      <w:jc w:val="both"/>
      <w:outlineLvl w:val="5"/>
    </w:pPr>
    <w:rPr>
      <w:rFonts w:ascii="Arial" w:hAnsi="Arial"/>
      <w:sz w:val="32"/>
    </w:rPr>
  </w:style>
  <w:style w:type="paragraph" w:styleId="Heading7">
    <w:name w:val="heading 7"/>
    <w:basedOn w:val="Normal"/>
    <w:next w:val="Normal"/>
    <w:pPr>
      <w:keepNext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pPr>
      <w:keepNext/>
      <w:jc w:val="right"/>
      <w:outlineLvl w:val="7"/>
    </w:pPr>
  </w:style>
  <w:style w:type="paragraph" w:styleId="Heading9">
    <w:name w:val="heading 9"/>
    <w:basedOn w:val="Normal"/>
    <w:next w:val="Normal"/>
    <w:pPr>
      <w:keepNext/>
      <w:jc w:val="center"/>
      <w:outlineLvl w:val="8"/>
    </w:pPr>
    <w:rPr>
      <w:rFonts w:ascii="Arial" w:hAnsi="Arial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 w:val="4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60" w:line="360" w:lineRule="auto"/>
      <w:jc w:val="both"/>
    </w:pPr>
    <w:rPr>
      <w:rFonts w:ascii="Arial" w:hAnsi="Arial"/>
      <w:sz w:val="22"/>
    </w:rPr>
  </w:style>
  <w:style w:type="paragraph" w:customStyle="1" w:styleId="BodyText21">
    <w:name w:val="Body Text 21"/>
    <w:basedOn w:val="Normal"/>
    <w:rPr>
      <w:rFonts w:ascii="Arial" w:hAnsi="Arial"/>
      <w:sz w:val="28"/>
    </w:rPr>
  </w:style>
  <w:style w:type="paragraph" w:styleId="BodyText3">
    <w:name w:val="Body Text 3"/>
    <w:basedOn w:val="Normal"/>
    <w:link w:val="BodyText3Char"/>
    <w:rPr>
      <w:rFonts w:ascii="Arial" w:hAnsi="Arial"/>
      <w:sz w:val="32"/>
    </w:rPr>
  </w:style>
  <w:style w:type="paragraph" w:styleId="BodyText2">
    <w:name w:val="Body Text 2"/>
    <w:basedOn w:val="Normal"/>
    <w:pPr>
      <w:ind w:left="720"/>
    </w:pPr>
    <w:rPr>
      <w:rFonts w:ascii="Arial" w:hAnsi="Arial"/>
    </w:rPr>
  </w:style>
  <w:style w:type="paragraph" w:styleId="BodyTextIndent2">
    <w:name w:val="Body Text Indent 2"/>
    <w:basedOn w:val="Normal"/>
    <w:pPr>
      <w:ind w:left="2268" w:hanging="850"/>
      <w:jc w:val="both"/>
    </w:pPr>
    <w:rPr>
      <w:rFonts w:ascii="Arial" w:hAnsi="Arial"/>
    </w:rPr>
  </w:style>
  <w:style w:type="paragraph" w:styleId="BlockText">
    <w:name w:val="Block Text"/>
    <w:basedOn w:val="Normal"/>
    <w:pPr>
      <w:ind w:left="1701" w:right="405" w:hanging="567"/>
      <w:jc w:val="both"/>
    </w:pPr>
    <w:rPr>
      <w:rFonts w:ascii="Arial" w:hAnsi="Arial"/>
    </w:rPr>
  </w:style>
  <w:style w:type="paragraph" w:styleId="BodyTextIndent3">
    <w:name w:val="Body Text Indent 3"/>
    <w:basedOn w:val="Normal"/>
    <w:pPr>
      <w:ind w:left="720"/>
      <w:jc w:val="center"/>
    </w:pPr>
    <w:rPr>
      <w:rFonts w:ascii="Arial" w:hAnsi="Arial"/>
    </w:rPr>
  </w:style>
  <w:style w:type="paragraph" w:styleId="FootnoteText">
    <w:name w:val="footnote text"/>
    <w:basedOn w:val="Normal"/>
    <w:semiHidden/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semiHidden/>
    <w:rsid w:val="00EA3C77"/>
    <w:pPr>
      <w:tabs>
        <w:tab w:val="right" w:leader="dot" w:pos="9061"/>
      </w:tabs>
      <w:spacing w:before="120" w:after="120"/>
    </w:pPr>
    <w:rPr>
      <w:rFonts w:ascii="Arial" w:hAnsi="Arial"/>
      <w:b/>
      <w:noProof/>
    </w:rPr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  <w:rPr>
      <w:i/>
    </w:rPr>
  </w:style>
  <w:style w:type="paragraph" w:styleId="TOC4">
    <w:name w:val="toc 4"/>
    <w:basedOn w:val="Normal"/>
    <w:next w:val="Normal"/>
    <w:autoRedefine/>
    <w:semiHidden/>
    <w:pPr>
      <w:ind w:left="600"/>
    </w:pPr>
    <w:rPr>
      <w:sz w:val="18"/>
    </w:rPr>
  </w:style>
  <w:style w:type="paragraph" w:styleId="TOC5">
    <w:name w:val="toc 5"/>
    <w:basedOn w:val="Normal"/>
    <w:next w:val="Normal"/>
    <w:autoRedefine/>
    <w:semiHidden/>
    <w:pPr>
      <w:ind w:left="800"/>
    </w:pPr>
    <w:rPr>
      <w:sz w:val="18"/>
    </w:rPr>
  </w:style>
  <w:style w:type="paragraph" w:styleId="TOC6">
    <w:name w:val="toc 6"/>
    <w:basedOn w:val="Normal"/>
    <w:next w:val="Normal"/>
    <w:autoRedefine/>
    <w:semiHidden/>
    <w:pPr>
      <w:ind w:left="1000"/>
    </w:pPr>
    <w:rPr>
      <w:sz w:val="18"/>
    </w:rPr>
  </w:style>
  <w:style w:type="paragraph" w:styleId="TOC7">
    <w:name w:val="toc 7"/>
    <w:basedOn w:val="Normal"/>
    <w:next w:val="Normal"/>
    <w:autoRedefine/>
    <w:semiHidden/>
    <w:pPr>
      <w:ind w:left="1200"/>
    </w:pPr>
    <w:rPr>
      <w:sz w:val="18"/>
    </w:rPr>
  </w:style>
  <w:style w:type="paragraph" w:styleId="TOC8">
    <w:name w:val="toc 8"/>
    <w:basedOn w:val="Normal"/>
    <w:next w:val="Normal"/>
    <w:autoRedefine/>
    <w:semiHidden/>
    <w:pPr>
      <w:ind w:left="1400"/>
    </w:pPr>
    <w:rPr>
      <w:sz w:val="18"/>
    </w:rPr>
  </w:style>
  <w:style w:type="paragraph" w:styleId="TOC9">
    <w:name w:val="toc 9"/>
    <w:basedOn w:val="Normal"/>
    <w:next w:val="Normal"/>
    <w:autoRedefine/>
    <w:semiHidden/>
    <w:pPr>
      <w:ind w:left="1600"/>
    </w:pPr>
    <w:rPr>
      <w:sz w:val="18"/>
    </w:rPr>
  </w:style>
  <w:style w:type="paragraph" w:styleId="BodyTextIndent">
    <w:name w:val="Body Text Indent"/>
    <w:basedOn w:val="Normal"/>
    <w:pPr>
      <w:tabs>
        <w:tab w:val="left" w:pos="720"/>
      </w:tabs>
      <w:ind w:left="720" w:hanging="720"/>
    </w:pPr>
    <w:rPr>
      <w:rFonts w:ascii="Arial" w:hAnsi="Arial" w:cs="Arial"/>
      <w:sz w:val="22"/>
    </w:rPr>
  </w:style>
  <w:style w:type="table" w:styleId="TableGrid">
    <w:name w:val="Table Grid"/>
    <w:basedOn w:val="TableNormal"/>
    <w:rsid w:val="00011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86EC7"/>
    <w:pPr>
      <w:spacing w:before="100" w:beforeAutospacing="1" w:after="100" w:afterAutospacing="1"/>
    </w:pPr>
    <w:rPr>
      <w:szCs w:val="24"/>
      <w:lang w:eastAsia="en-GB"/>
    </w:rPr>
  </w:style>
  <w:style w:type="character" w:styleId="Strong">
    <w:name w:val="Strong"/>
    <w:rsid w:val="00B86EC7"/>
    <w:rPr>
      <w:b/>
      <w:bCs/>
    </w:rPr>
  </w:style>
  <w:style w:type="paragraph" w:styleId="Title">
    <w:name w:val="Title"/>
    <w:basedOn w:val="Normal"/>
    <w:rsid w:val="00A731EE"/>
    <w:pPr>
      <w:jc w:val="center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semiHidden/>
    <w:rsid w:val="00E62AE4"/>
    <w:rPr>
      <w:rFonts w:ascii="Tahoma" w:hAnsi="Tahoma" w:cs="Tahoma"/>
      <w:sz w:val="16"/>
      <w:szCs w:val="16"/>
    </w:rPr>
  </w:style>
  <w:style w:type="character" w:styleId="Emphasis">
    <w:name w:val="Emphasis"/>
    <w:rsid w:val="00E62AE4"/>
    <w:rPr>
      <w:i/>
      <w:iCs/>
    </w:rPr>
  </w:style>
  <w:style w:type="character" w:customStyle="1" w:styleId="jonathanstevens">
    <w:name w:val="jonathanstevens"/>
    <w:semiHidden/>
    <w:rsid w:val="00E62AE4"/>
    <w:rPr>
      <w:rFonts w:ascii="Arial" w:hAnsi="Arial" w:cs="Arial"/>
      <w:color w:val="auto"/>
      <w:sz w:val="20"/>
      <w:szCs w:val="20"/>
    </w:rPr>
  </w:style>
  <w:style w:type="character" w:styleId="FootnoteReference">
    <w:name w:val="footnote reference"/>
    <w:semiHidden/>
    <w:rsid w:val="00E62AE4"/>
    <w:rPr>
      <w:vertAlign w:val="superscript"/>
    </w:rPr>
  </w:style>
  <w:style w:type="paragraph" w:customStyle="1" w:styleId="IMTNormal">
    <w:name w:val="IM&amp;T Normal"/>
    <w:basedOn w:val="Normal"/>
    <w:link w:val="IMTNormalChar"/>
    <w:rsid w:val="00E62AE4"/>
    <w:pPr>
      <w:jc w:val="both"/>
    </w:pPr>
    <w:rPr>
      <w:rFonts w:ascii="Calibri" w:eastAsia="Cambria" w:hAnsi="Calibri"/>
      <w:sz w:val="20"/>
      <w:szCs w:val="22"/>
      <w:lang w:bidi="en-US"/>
    </w:rPr>
  </w:style>
  <w:style w:type="character" w:customStyle="1" w:styleId="IMTNormalChar">
    <w:name w:val="IM&amp;T Normal Char"/>
    <w:link w:val="IMTNormal"/>
    <w:rsid w:val="00E62AE4"/>
    <w:rPr>
      <w:rFonts w:ascii="Calibri" w:eastAsia="Cambria" w:hAnsi="Calibri"/>
      <w:szCs w:val="22"/>
      <w:lang w:val="en-GB" w:eastAsia="en-US" w:bidi="en-US"/>
    </w:rPr>
  </w:style>
  <w:style w:type="paragraph" w:styleId="CommentText">
    <w:name w:val="annotation text"/>
    <w:basedOn w:val="Normal"/>
    <w:link w:val="CommentTextChar"/>
    <w:rsid w:val="00E62AE4"/>
    <w:rPr>
      <w:sz w:val="20"/>
    </w:rPr>
  </w:style>
  <w:style w:type="character" w:customStyle="1" w:styleId="CommentTextChar">
    <w:name w:val="Comment Text Char"/>
    <w:link w:val="CommentText"/>
    <w:rsid w:val="00E62AE4"/>
    <w:rPr>
      <w:lang w:val="en-GB" w:eastAsia="en-US" w:bidi="ar-SA"/>
    </w:rPr>
  </w:style>
  <w:style w:type="character" w:customStyle="1" w:styleId="rtl-td1">
    <w:name w:val="rtl-td1"/>
    <w:rsid w:val="00E62AE4"/>
    <w:rPr>
      <w:rFonts w:cs="Times New Roman"/>
    </w:rPr>
  </w:style>
  <w:style w:type="character" w:styleId="CommentReference">
    <w:name w:val="annotation reference"/>
    <w:semiHidden/>
    <w:rsid w:val="00E62AE4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E62AE4"/>
    <w:rPr>
      <w:b/>
      <w:bCs/>
    </w:rPr>
  </w:style>
  <w:style w:type="paragraph" w:styleId="ListParagraph">
    <w:name w:val="List Paragraph"/>
    <w:basedOn w:val="Normal"/>
    <w:qFormat/>
    <w:rsid w:val="00E62A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FooterChar">
    <w:name w:val="Footer Char"/>
    <w:link w:val="Footer"/>
    <w:uiPriority w:val="99"/>
    <w:rsid w:val="0094111E"/>
    <w:rPr>
      <w:sz w:val="24"/>
      <w:lang w:eastAsia="en-US"/>
    </w:rPr>
  </w:style>
  <w:style w:type="character" w:customStyle="1" w:styleId="BodyText3Char">
    <w:name w:val="Body Text 3 Char"/>
    <w:link w:val="BodyText3"/>
    <w:rsid w:val="008638F3"/>
    <w:rPr>
      <w:rFonts w:ascii="Arial" w:hAnsi="Arial"/>
      <w:sz w:val="32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rsid w:val="001D42D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1D42D9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1D42D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1D42D9"/>
    <w:rPr>
      <w:rFonts w:ascii="Arial" w:hAnsi="Arial" w:cs="Arial"/>
      <w:vanish/>
      <w:sz w:val="16"/>
      <w:szCs w:val="16"/>
      <w:lang w:eastAsia="en-US"/>
    </w:rPr>
  </w:style>
  <w:style w:type="paragraph" w:customStyle="1" w:styleId="CSUFormNormal">
    <w:name w:val="CSU Form: Normal"/>
    <w:basedOn w:val="Normal"/>
    <w:link w:val="CSUFormNormalChar"/>
    <w:qFormat/>
    <w:rsid w:val="00AA7F8D"/>
    <w:rPr>
      <w:rFonts w:asciiTheme="minorHAnsi" w:hAnsiTheme="minorHAnsi" w:cs="Arial"/>
      <w:sz w:val="20"/>
    </w:rPr>
  </w:style>
  <w:style w:type="paragraph" w:customStyle="1" w:styleId="CSUFormTitle">
    <w:name w:val="CSU Form: Title"/>
    <w:basedOn w:val="BodyText3"/>
    <w:link w:val="CSUFormTitleChar"/>
    <w:qFormat/>
    <w:rsid w:val="00AA7F8D"/>
    <w:pPr>
      <w:jc w:val="center"/>
    </w:pPr>
    <w:rPr>
      <w:rFonts w:asciiTheme="minorHAnsi" w:hAnsiTheme="minorHAnsi" w:cs="Arial"/>
    </w:rPr>
  </w:style>
  <w:style w:type="character" w:customStyle="1" w:styleId="CSUFormNormalChar">
    <w:name w:val="CSU Form: Normal Char"/>
    <w:basedOn w:val="DefaultParagraphFont"/>
    <w:link w:val="CSUFormNormal"/>
    <w:rsid w:val="00AA7F8D"/>
    <w:rPr>
      <w:rFonts w:asciiTheme="minorHAnsi" w:hAnsiTheme="minorHAnsi" w:cs="Arial"/>
    </w:rPr>
  </w:style>
  <w:style w:type="paragraph" w:customStyle="1" w:styleId="CSUFormStrongHeading">
    <w:name w:val="CSU Form: Strong Heading"/>
    <w:basedOn w:val="Normal"/>
    <w:link w:val="CSUFormStrongHeadingChar"/>
    <w:qFormat/>
    <w:rsid w:val="00AA7F8D"/>
    <w:rPr>
      <w:rFonts w:asciiTheme="minorHAnsi" w:hAnsiTheme="minorHAnsi" w:cs="Arial"/>
      <w:b/>
      <w:sz w:val="20"/>
      <w:u w:val="single"/>
    </w:rPr>
  </w:style>
  <w:style w:type="character" w:customStyle="1" w:styleId="CSUFormTitleChar">
    <w:name w:val="CSU Form: Title Char"/>
    <w:basedOn w:val="BodyText3Char"/>
    <w:link w:val="CSUFormTitle"/>
    <w:rsid w:val="00AA7F8D"/>
    <w:rPr>
      <w:rFonts w:asciiTheme="minorHAnsi" w:hAnsiTheme="minorHAnsi" w:cs="Arial"/>
      <w:sz w:val="32"/>
      <w:lang w:eastAsia="en-US"/>
    </w:rPr>
  </w:style>
  <w:style w:type="character" w:customStyle="1" w:styleId="CSUFormStrongHeadingChar">
    <w:name w:val="CSU Form: Strong Heading Char"/>
    <w:basedOn w:val="DefaultParagraphFont"/>
    <w:link w:val="CSUFormStrongHeading"/>
    <w:rsid w:val="00AA7F8D"/>
    <w:rPr>
      <w:rFonts w:asciiTheme="minorHAnsi" w:hAnsiTheme="minorHAnsi" w:cs="Arial"/>
      <w:b/>
      <w:u w:val="single"/>
    </w:rPr>
  </w:style>
  <w:style w:type="character" w:styleId="PlaceholderText">
    <w:name w:val="Placeholder Text"/>
    <w:basedOn w:val="DefaultParagraphFont"/>
    <w:uiPriority w:val="99"/>
    <w:semiHidden/>
    <w:rsid w:val="00DC33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2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1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1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SCWCSU.SAR@nhs.ne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020\Desktop\New%20Forms\CSU%20Form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2500663B4E45ECA89CA03EFFF11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98F5D-2D23-40C5-BE9E-41786A6039AD}"/>
      </w:docPartPr>
      <w:docPartBody>
        <w:p w:rsidR="00A16A86" w:rsidRDefault="00743B3F" w:rsidP="00743B3F">
          <w:pPr>
            <w:pStyle w:val="BC2500663B4E45ECA89CA03EFFF1152D"/>
          </w:pPr>
          <w:r w:rsidRPr="002D4292">
            <w:rPr>
              <w:rStyle w:val="PlaceholderText"/>
              <w:color w:val="D9D9D9" w:themeColor="background1" w:themeShade="D9"/>
            </w:rPr>
            <w:t>Click here to enter a date.</w:t>
          </w:r>
        </w:p>
      </w:docPartBody>
    </w:docPart>
    <w:docPart>
      <w:docPartPr>
        <w:name w:val="5B7506F1EFD1435E91F96BD27A531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337F9-2CD0-4A16-90D4-9AC33DBBA723}"/>
      </w:docPartPr>
      <w:docPartBody>
        <w:p w:rsidR="00A16A86" w:rsidRDefault="00743B3F" w:rsidP="00743B3F">
          <w:pPr>
            <w:pStyle w:val="5B7506F1EFD1435E91F96BD27A531DF9"/>
          </w:pPr>
          <w:r w:rsidRPr="002D4292">
            <w:rPr>
              <w:rStyle w:val="PlaceholderText"/>
              <w:color w:val="D9D9D9" w:themeColor="background1" w:themeShade="D9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1BE1D78t00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A4E"/>
    <w:rsid w:val="00247826"/>
    <w:rsid w:val="0027778E"/>
    <w:rsid w:val="002C3B29"/>
    <w:rsid w:val="00495FAA"/>
    <w:rsid w:val="005F51AE"/>
    <w:rsid w:val="00721521"/>
    <w:rsid w:val="007265A9"/>
    <w:rsid w:val="00743B3F"/>
    <w:rsid w:val="007561C9"/>
    <w:rsid w:val="007B3AC3"/>
    <w:rsid w:val="007E2DEA"/>
    <w:rsid w:val="00A16A86"/>
    <w:rsid w:val="00A57A4E"/>
    <w:rsid w:val="00BD1F1E"/>
    <w:rsid w:val="00BF1942"/>
    <w:rsid w:val="00D208D2"/>
    <w:rsid w:val="00D70B4C"/>
    <w:rsid w:val="00DC0C0B"/>
    <w:rsid w:val="00E75FC1"/>
    <w:rsid w:val="00E95BDF"/>
    <w:rsid w:val="00F5369B"/>
    <w:rsid w:val="00FD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3B3F"/>
    <w:rPr>
      <w:color w:val="808080"/>
    </w:rPr>
  </w:style>
  <w:style w:type="paragraph" w:customStyle="1" w:styleId="BC2500663B4E45ECA89CA03EFFF1152D">
    <w:name w:val="BC2500663B4E45ECA89CA03EFFF1152D"/>
    <w:rsid w:val="00743B3F"/>
  </w:style>
  <w:style w:type="paragraph" w:customStyle="1" w:styleId="5B7506F1EFD1435E91F96BD27A531DF9">
    <w:name w:val="5B7506F1EFD1435E91F96BD27A531DF9"/>
    <w:rsid w:val="00743B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day xmlns="40066a7d-4ee4-481b-82ff-5be7537e6141">2011-06-01T23:00:00+00:00</Today>
    <BucksMeta xmlns="a509e078-7cd9-4927-810d-e30e355fc93d"/>
    <NewLink xmlns="2af435f3-d945-4ef6-9da7-e398d1748cc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ucks Document" ma:contentTypeID="0x010100850C44B1D0DA724E99137F7A5DD863FF000872A210F1C273479B505FEF9162C357" ma:contentTypeVersion="24" ma:contentTypeDescription="Documents for use with Buckinghamshire Sharepoint" ma:contentTypeScope="" ma:versionID="dd59955d7ef521406ce00569fe977a02">
  <xsd:schema xmlns:xsd="http://www.w3.org/2001/XMLSchema" xmlns:p="http://schemas.microsoft.com/office/2006/metadata/properties" xmlns:ns2="a509e078-7cd9-4927-810d-e30e355fc93d" xmlns:ns3="40066a7d-4ee4-481b-82ff-5be7537e6141" xmlns:ns4="2af435f3-d945-4ef6-9da7-e398d1748cc9" targetNamespace="http://schemas.microsoft.com/office/2006/metadata/properties" ma:root="true" ma:fieldsID="bb54e226df071c60f249b9abe246d688" ns2:_="" ns3:_="" ns4:_="">
    <xsd:import namespace="a509e078-7cd9-4927-810d-e30e355fc93d"/>
    <xsd:import namespace="40066a7d-4ee4-481b-82ff-5be7537e6141"/>
    <xsd:import namespace="2af435f3-d945-4ef6-9da7-e398d1748cc9"/>
    <xsd:element name="properties">
      <xsd:complexType>
        <xsd:sequence>
          <xsd:element name="documentManagement">
            <xsd:complexType>
              <xsd:all>
                <xsd:element ref="ns2:BucksMeta" minOccurs="0"/>
                <xsd:element ref="ns3:Today" minOccurs="0"/>
                <xsd:element ref="ns4:NewLink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509e078-7cd9-4927-810d-e30e355fc93d" elementFormDefault="qualified">
    <xsd:import namespace="http://schemas.microsoft.com/office/2006/documentManagement/types"/>
    <xsd:element name="BucksMeta" ma:index="8" nillable="true" ma:displayName="BucksMeta" ma:description="Bucks Metadata" ma:list="45ae6f26-514c-409d-bbbd-f7c807b2b7d4" ma:internalName="BucksMeta" ma:showField="Title" ma:web="a509e078-7cd9-4927-810d-e30e355fc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40066a7d-4ee4-481b-82ff-5be7537e6141" elementFormDefault="qualified">
    <xsd:import namespace="http://schemas.microsoft.com/office/2006/documentManagement/types"/>
    <xsd:element name="Today" ma:index="10" nillable="true" ma:displayName="Today" ma:default="[today]" ma:format="DateOnly" ma:internalName="Today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2af435f3-d945-4ef6-9da7-e398d1748cc9" elementFormDefault="qualified">
    <xsd:import namespace="http://schemas.microsoft.com/office/2006/documentManagement/types"/>
    <xsd:element name="NewLink" ma:index="11" nillable="true" ma:displayName="NewLink" ma:internalName="NewLin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A3BC283-7272-4377-B494-4A337D0F80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DFE37C-BC16-42CF-80E3-399C389482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8A31B4-63E2-464A-8134-50F1E4050DD2}">
  <ds:schemaRefs>
    <ds:schemaRef ds:uri="http://schemas.microsoft.com/office/2006/metadata/properties"/>
    <ds:schemaRef ds:uri="http://schemas.microsoft.com/office/infopath/2007/PartnerControls"/>
    <ds:schemaRef ds:uri="40066a7d-4ee4-481b-82ff-5be7537e6141"/>
    <ds:schemaRef ds:uri="a509e078-7cd9-4927-810d-e30e355fc93d"/>
    <ds:schemaRef ds:uri="2af435f3-d945-4ef6-9da7-e398d1748cc9"/>
  </ds:schemaRefs>
</ds:datastoreItem>
</file>

<file path=customXml/itemProps4.xml><?xml version="1.0" encoding="utf-8"?>
<ds:datastoreItem xmlns:ds="http://schemas.openxmlformats.org/officeDocument/2006/customXml" ds:itemID="{63FEC8A7-082A-40E8-93E4-16C87EE0D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9e078-7cd9-4927-810d-e30e355fc93d"/>
    <ds:schemaRef ds:uri="40066a7d-4ee4-481b-82ff-5be7537e6141"/>
    <ds:schemaRef ds:uri="2af435f3-d945-4ef6-9da7-e398d1748cc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16F7BEA1-473C-43EF-B7EE-DFA00693E62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CSU Form Template.dotx</Template>
  <TotalTime>3</TotalTime>
  <Pages>2</Pages>
  <Words>485</Words>
  <Characters>2766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avcht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Sheeran James</dc:creator>
  <cp:lastModifiedBy>FITTER, Nicola (NHS BUCKINGHAMSHIRE, OXFORDSHIRE AND BERKSHIRE WEST ICB - 10Q)</cp:lastModifiedBy>
  <cp:revision>2</cp:revision>
  <cp:lastPrinted>2018-08-20T09:02:00Z</cp:lastPrinted>
  <dcterms:created xsi:type="dcterms:W3CDTF">2022-07-20T13:20:00Z</dcterms:created>
  <dcterms:modified xsi:type="dcterms:W3CDTF">2022-07-20T13:20:00Z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Bucks Document</vt:lpwstr>
  </property>
</Properties>
</file>